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5771" w:rsidRDefault="00075F10" w:rsidP="000316B0">
      <w:pPr>
        <w:pStyle w:val="Title"/>
        <w:ind w:firstLine="720"/>
        <w:contextualSpacing/>
        <w:jc w:val="left"/>
        <w:rPr>
          <w:sz w:val="40"/>
        </w:rPr>
      </w:pPr>
      <w:r>
        <w:rPr>
          <w:noProof/>
          <w:sz w:val="40"/>
          <w:lang w:val="en-US" w:eastAsia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C3452B3" wp14:editId="7E558C24">
                <wp:simplePos x="0" y="0"/>
                <wp:positionH relativeFrom="column">
                  <wp:posOffset>105110</wp:posOffset>
                </wp:positionH>
                <wp:positionV relativeFrom="paragraph">
                  <wp:posOffset>-26670</wp:posOffset>
                </wp:positionV>
                <wp:extent cx="6278880" cy="1760220"/>
                <wp:effectExtent l="0" t="0" r="7620" b="114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880" cy="1760220"/>
                          <a:chOff x="0" y="0"/>
                          <a:chExt cx="6187440" cy="173228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10515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1097280"/>
                            <a:ext cx="6167120" cy="121920"/>
                            <a:chOff x="2670" y="1899"/>
                            <a:chExt cx="8976" cy="192"/>
                          </a:xfrm>
                        </wpg:grpSpPr>
                        <wps:wsp>
                          <wps:cNvPr id="5" name="Line 5"/>
                          <wps:cNvCnPr/>
                          <wps:spPr bwMode="auto">
                            <a:xfrm>
                              <a:off x="2670" y="2002"/>
                              <a:ext cx="8976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>
                              <a:off x="2670" y="2091"/>
                              <a:ext cx="8976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2670" y="1899"/>
                              <a:ext cx="8976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Line 8"/>
                        <wps:cNvCnPr/>
                        <wps:spPr bwMode="auto">
                          <a:xfrm>
                            <a:off x="0" y="1732280"/>
                            <a:ext cx="61671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80440" y="629920"/>
                            <a:ext cx="397065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316B0" w:rsidRPr="00ED486C" w:rsidRDefault="000316B0" w:rsidP="00AD4D2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D486C">
                                <w:rPr>
                                  <w:b/>
                                  <w:sz w:val="36"/>
                                  <w:szCs w:val="36"/>
                                </w:rPr>
                                <w:t>M</w:t>
                              </w:r>
                              <w:r w:rsidR="00521220" w:rsidRPr="00ED486C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UNICIPIUL RÂMNICU </w:t>
                              </w:r>
                              <w:r w:rsidRPr="00ED486C">
                                <w:rPr>
                                  <w:b/>
                                  <w:sz w:val="36"/>
                                  <w:szCs w:val="36"/>
                                </w:rPr>
                                <w:t>SĂRAT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18920" y="66040"/>
                            <a:ext cx="249745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D4D25" w:rsidRDefault="00AD4D25" w:rsidP="0025109A">
                              <w:pPr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  <w:t xml:space="preserve">ROMÂNIA   </w:t>
                              </w:r>
                            </w:p>
                            <w:p w:rsidR="009A2ECB" w:rsidRDefault="009A2ECB" w:rsidP="00AD4D25">
                              <w:pPr>
                                <w:jc w:val="center"/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</w:pPr>
                            </w:p>
                            <w:p w:rsidR="009A2ECB" w:rsidRPr="00CC0F45" w:rsidRDefault="009A2ECB" w:rsidP="00AD4D25">
                              <w:pPr>
                                <w:jc w:val="center"/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7626" y="55845"/>
                            <a:ext cx="1059814" cy="84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35" w:rsidRDefault="00075F10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4A924DDF" wp14:editId="69C24471">
                                    <wp:extent cx="967740" cy="746760"/>
                                    <wp:effectExtent l="0" t="0" r="3810" b="0"/>
                                    <wp:docPr id="2" name="Picture 2" descr="Primaria Ramnicu Sa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Primaria Ramnicu Sa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7740" cy="746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8.3pt;margin-top:-2.1pt;width:494.4pt;height:138.6pt;z-index:251663872;mso-width-relative:margin;mso-height-relative:margin" coordsize="61874,17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264;height:10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Ga/3EAAAA2gAAAA8AAABkcnMvZG93bnJldi54bWxEj09rwkAUxO9Cv8PyCr3pxj+ENnUVEYr1&#10;EkgUen1kX5PU7NuQ3cTUT+8WCh6HmfkNs96OphEDda62rGA+i0AQF1bXXCo4nz6mryCcR9bYWCYF&#10;v+Rgu3marDHR9soZDbkvRYCwS1BB5X2bSOmKigy6mW2Jg/dtO4M+yK6UusNrgJtGLqIolgZrDgsV&#10;trSvqLjkvVHgsq/44Jbn9LZfvR1/0vGQ9jkr9fI87t5BeBr9I/zf/tQKlvB3JdwA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Ga/3EAAAA2gAAAA8AAAAAAAAAAAAAAAAA&#10;nwIAAGRycy9kb3ducmV2LnhtbFBLBQYAAAAABAAEAPcAAACQAwAAAAA=&#10;">
                  <v:imagedata r:id="rId9" o:title=""/>
                  <v:path arrowok="t"/>
                </v:shape>
                <v:group id="Group 4" o:spid="_x0000_s1028" style="position:absolute;top:10972;width:61671;height:1220" coordorigin="2670,1899" coordsize="8976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2670,2002" to="11646,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PQsIAAADaAAAADwAAAGRycy9kb3ducmV2LnhtbESPQWsCMRSE7wX/Q3hCbzWrWCmrUVRq&#10;KV5KVTw/N8/NspuXJUnd9d+bQqHHYWa+YRar3jbiRj5UjhWMRxkI4sLpiksFp+Pu5Q1EiMgaG8ek&#10;4E4BVsvB0wJz7Tr+ptshliJBOOSowMTY5lKGwpDFMHItcfKuzluMSfpSao9dgttGTrJsJi1WnBYM&#10;trQ1VNSHH6ugPF6Mnn6Zu6ewea+72bne04dSz8N+PQcRqY//4b/2p1bwCr9X0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yPQsIAAADaAAAADwAAAAAAAAAAAAAA&#10;AAChAgAAZHJzL2Rvd25yZXYueG1sUEsFBgAAAAAEAAQA+QAAAJADAAAAAA==&#10;" strokecolor="yellow" strokeweight="4.5pt"/>
                  <v:line id="Line 6" o:spid="_x0000_s1030" style="position:absolute;visibility:visible;mso-wrap-style:square" from="2670,2091" to="11646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N8sUAAADaAAAADwAAAGRycy9kb3ducmV2LnhtbESPQWvCQBSE7wX/w/KE3urGHIKkrqKR&#10;gC1eTFtKb4/sM4lm34bsNon/vlso9DjMzDfMejuZVgzUu8ayguUiAkFcWt1wpeD9LX9agXAeWWNr&#10;mRTcycF2M3tYY6rtyGcaCl+JAGGXooLa+y6V0pU1GXQL2xEH72J7gz7IvpK6xzHATSvjKEqkwYbD&#10;Qo0dZTWVt+LbKChe8+WtydrP6/58iO+nj/3L7mtS6nE+7Z5BeJr8f/ivfdQKEvi9Em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N8sUAAADaAAAADwAAAAAAAAAA&#10;AAAAAAChAgAAZHJzL2Rvd25yZXYueG1sUEsFBgAAAAAEAAQA+QAAAJMDAAAAAA==&#10;" strokecolor="red" strokeweight="4.5pt"/>
                  <v:line id="Line 7" o:spid="_x0000_s1031" style="position:absolute;visibility:visible;mso-wrap-style:square" from="2670,1899" to="11646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/ycMAAADaAAAADwAAAGRycy9kb3ducmV2LnhtbESPQWsCMRSE7wX/Q3iCl6JZi7Vl3awU&#10;oSD2UNRevD2S183i5mW7iev6702h0OMwM98wxXpwjeipC7VnBfNZBoJYe1NzpeDr+D59BREissHG&#10;Mym4UYB1OXooMDf+ynvqD7ESCcIhRwU2xjaXMmhLDsPMt8TJ+/adw5hkV0nT4TXBXSOfsmwpHdac&#10;Fiy2tLGkz4eLU/Ac7CeebtuPx51eZHQZpKafXqnJeHhbgYg0xP/wX3trFLzA75V0A2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ov8nDAAAA2gAAAA8AAAAAAAAAAAAA&#10;AAAAoQIAAGRycy9kb3ducmV2LnhtbFBLBQYAAAAABAAEAPkAAACRAwAAAAA=&#10;" strokecolor="#36f" strokeweight="4.5pt"/>
                </v:group>
                <v:line id="Line 8" o:spid="_x0000_s1032" style="position:absolute;visibility:visible;mso-wrap-style:square" from="0,17322" to="61671,1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KhMEAAADaAAAADwAAAGRycy9kb3ducmV2LnhtbERPTWvCQBC9F/wPyxS81U2rFY2uIgUh&#10;5GKTVvA4ZKdJaHY2ZNck9td3D4LHx/ve7kfTiJ46V1tW8DqLQBAXVtdcKvj+Or6sQDiPrLGxTApu&#10;5GC/mzxtMdZ24Iz63JcihLCLUUHlfRtL6YqKDLqZbYkD92M7gz7ArpS6wyGEm0a+RdFSGqw5NFTY&#10;0kdFxW9+NQoWp/VwKf5MMnye5zbNcjSr91Sp6fN42IDwNPqH+O5OtIKwNVwJN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6QqEwQAAANoAAAAPAAAAAAAAAAAAAAAA&#10;AKECAABkcnMvZG93bnJldi54bWxQSwUGAAAAAAQABAD5AAAAjwMAAAAA&#10;" strokeweight="3pt">
                  <v:stroke linestyle="thin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9804;top:6299;width:39706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316B0" w:rsidRPr="00ED486C" w:rsidRDefault="000316B0" w:rsidP="00AD4D2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ED486C">
                          <w:rPr>
                            <w:b/>
                            <w:sz w:val="36"/>
                            <w:szCs w:val="36"/>
                          </w:rPr>
                          <w:t>M</w:t>
                        </w:r>
                        <w:r w:rsidR="00521220" w:rsidRPr="00ED486C">
                          <w:rPr>
                            <w:b/>
                            <w:sz w:val="36"/>
                            <w:szCs w:val="36"/>
                          </w:rPr>
                          <w:t xml:space="preserve">UNICIPIUL RÂMNICU </w:t>
                        </w:r>
                        <w:r w:rsidRPr="00ED486C">
                          <w:rPr>
                            <w:b/>
                            <w:sz w:val="36"/>
                            <w:szCs w:val="36"/>
                          </w:rPr>
                          <w:t>SĂRAT</w:t>
                        </w:r>
                      </w:p>
                    </w:txbxContent>
                  </v:textbox>
                </v:shape>
                <v:shape id="Text Box 9" o:spid="_x0000_s1034" type="#_x0000_t202" style="position:absolute;left:15189;top:660;width:2497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D4D25" w:rsidRDefault="00AD4D25" w:rsidP="0025109A">
                        <w:pPr>
                          <w:rPr>
                            <w:b/>
                            <w:spacing w:val="60"/>
                            <w:sz w:val="64"/>
                            <w:szCs w:val="64"/>
                          </w:rPr>
                        </w:pPr>
                        <w:r>
                          <w:rPr>
                            <w:b/>
                            <w:spacing w:val="60"/>
                            <w:sz w:val="64"/>
                            <w:szCs w:val="64"/>
                          </w:rPr>
                          <w:t xml:space="preserve">ROMÂNIA   </w:t>
                        </w:r>
                      </w:p>
                      <w:p w:rsidR="009A2ECB" w:rsidRDefault="009A2ECB" w:rsidP="00AD4D25">
                        <w:pPr>
                          <w:jc w:val="center"/>
                          <w:rPr>
                            <w:b/>
                            <w:spacing w:val="60"/>
                            <w:sz w:val="64"/>
                            <w:szCs w:val="64"/>
                          </w:rPr>
                        </w:pPr>
                      </w:p>
                      <w:p w:rsidR="009A2ECB" w:rsidRPr="00CC0F45" w:rsidRDefault="009A2ECB" w:rsidP="00AD4D25">
                        <w:pPr>
                          <w:jc w:val="center"/>
                          <w:rPr>
                            <w:b/>
                            <w:spacing w:val="60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51276;top:558;width:10598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E2F35" w:rsidRDefault="00075F10">
                        <w:r>
                          <w:rPr>
                            <w:noProof/>
                            <w:lang w:eastAsia="ro-RO"/>
                          </w:rPr>
                          <w:drawing>
                            <wp:inline distT="0" distB="0" distL="0" distR="0" wp14:anchorId="4A924DDF" wp14:editId="69C24471">
                              <wp:extent cx="967740" cy="746760"/>
                              <wp:effectExtent l="0" t="0" r="3810" b="0"/>
                              <wp:docPr id="2" name="Picture 2" descr="Primaria Ramnicu Sa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rimaria Ramnicu Sa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740" cy="746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4976">
        <w:rPr>
          <w:sz w:val="40"/>
        </w:rPr>
        <w:t xml:space="preserve"> </w:t>
      </w:r>
    </w:p>
    <w:p w:rsidR="00075F10" w:rsidRDefault="00075F10" w:rsidP="000316B0">
      <w:pPr>
        <w:pStyle w:val="Title"/>
        <w:ind w:firstLine="720"/>
        <w:contextualSpacing/>
        <w:jc w:val="left"/>
        <w:rPr>
          <w:sz w:val="40"/>
        </w:rPr>
      </w:pPr>
    </w:p>
    <w:p w:rsidR="00836306" w:rsidRDefault="000316B0" w:rsidP="000316B0">
      <w:pPr>
        <w:pStyle w:val="Title"/>
        <w:ind w:firstLine="720"/>
        <w:contextualSpacing/>
        <w:jc w:val="left"/>
        <w:rPr>
          <w:sz w:val="40"/>
        </w:rPr>
      </w:pPr>
      <w:r>
        <w:rPr>
          <w:sz w:val="40"/>
        </w:rPr>
        <w:t xml:space="preserve">                              </w:t>
      </w:r>
    </w:p>
    <w:p w:rsidR="00CC0F45" w:rsidRDefault="00CC0F45" w:rsidP="00CC0F45">
      <w:pPr>
        <w:pStyle w:val="Subtitle"/>
        <w:tabs>
          <w:tab w:val="left" w:pos="7451"/>
        </w:tabs>
        <w:ind w:firstLine="0"/>
        <w:jc w:val="left"/>
        <w:rPr>
          <w:sz w:val="22"/>
        </w:rPr>
      </w:pPr>
    </w:p>
    <w:p w:rsidR="00836306" w:rsidRPr="00CC0F45" w:rsidRDefault="00836306" w:rsidP="00CC0F45">
      <w:pPr>
        <w:pStyle w:val="Subtitle"/>
        <w:tabs>
          <w:tab w:val="left" w:pos="7451"/>
        </w:tabs>
        <w:ind w:firstLine="0"/>
        <w:jc w:val="left"/>
        <w:rPr>
          <w:rFonts w:ascii="Times New Roman" w:hAnsi="Times New Roman"/>
          <w:b w:val="0"/>
          <w:spacing w:val="12"/>
          <w:sz w:val="16"/>
          <w:szCs w:val="16"/>
        </w:rPr>
      </w:pPr>
    </w:p>
    <w:p w:rsidR="000316B0" w:rsidRDefault="00836306" w:rsidP="000316B0">
      <w:pPr>
        <w:pStyle w:val="Subtitle"/>
        <w:tabs>
          <w:tab w:val="right" w:pos="9979"/>
        </w:tabs>
        <w:ind w:firstLine="851"/>
        <w:jc w:val="left"/>
        <w:outlineLvl w:val="0"/>
        <w:rPr>
          <w:rFonts w:ascii="Times New Roman Rom" w:hAnsi="Times New Roman Rom"/>
          <w:spacing w:val="0"/>
          <w:sz w:val="20"/>
          <w:szCs w:val="20"/>
        </w:rPr>
      </w:pPr>
      <w:r w:rsidRPr="000316B0">
        <w:rPr>
          <w:rFonts w:ascii="Times New Roman Rom" w:hAnsi="Times New Roman Rom"/>
          <w:spacing w:val="0"/>
          <w:sz w:val="20"/>
          <w:szCs w:val="20"/>
        </w:rPr>
        <w:t xml:space="preserve">       </w:t>
      </w:r>
    </w:p>
    <w:p w:rsidR="00836306" w:rsidRPr="000316B0" w:rsidRDefault="00836306" w:rsidP="00CC0F45">
      <w:pPr>
        <w:pStyle w:val="Subtitle"/>
        <w:tabs>
          <w:tab w:val="right" w:pos="9979"/>
        </w:tabs>
        <w:ind w:firstLine="0"/>
        <w:outlineLvl w:val="0"/>
        <w:rPr>
          <w:rFonts w:ascii="Times New Roman Rom" w:hAnsi="Times New Roman Rom"/>
          <w:spacing w:val="0"/>
          <w:sz w:val="20"/>
          <w:szCs w:val="20"/>
        </w:rPr>
      </w:pPr>
      <w:r w:rsidRPr="000316B0">
        <w:rPr>
          <w:rFonts w:ascii="Times New Roman Rom" w:hAnsi="Times New Roman Rom"/>
          <w:spacing w:val="0"/>
          <w:sz w:val="20"/>
          <w:szCs w:val="20"/>
        </w:rPr>
        <w:t>Str. N.Bãlcescu nr. 1, Râmnicu-Sãrat, Tel: 0238.561946; Fax: 0238.561947</w:t>
      </w:r>
    </w:p>
    <w:p w:rsidR="00887C9A" w:rsidRDefault="00CC0F45" w:rsidP="000819A8">
      <w:pPr>
        <w:pStyle w:val="Subtitle"/>
        <w:tabs>
          <w:tab w:val="left" w:pos="1276"/>
          <w:tab w:val="right" w:pos="9979"/>
        </w:tabs>
        <w:ind w:firstLine="0"/>
        <w:rPr>
          <w:rFonts w:ascii="Times New Roman Rom" w:hAnsi="Times New Roman Rom"/>
          <w:color w:val="0000FF"/>
          <w:spacing w:val="0"/>
          <w:sz w:val="20"/>
          <w:szCs w:val="20"/>
        </w:rPr>
      </w:pPr>
      <w:r w:rsidRPr="00CC0F45">
        <w:rPr>
          <w:rFonts w:ascii="Times New Roman Rom" w:hAnsi="Times New Roman Rom"/>
          <w:spacing w:val="0"/>
          <w:sz w:val="20"/>
          <w:szCs w:val="20"/>
          <w:lang w:val="en-US"/>
        </w:rPr>
        <w:t xml:space="preserve">Web: </w:t>
      </w:r>
      <w:r>
        <w:rPr>
          <w:rFonts w:ascii="Times New Roman Rom" w:hAnsi="Times New Roman Rom"/>
          <w:color w:val="0000FF"/>
          <w:spacing w:val="0"/>
          <w:sz w:val="20"/>
          <w:szCs w:val="20"/>
          <w:lang w:val="en-US"/>
        </w:rPr>
        <w:t>w</w:t>
      </w:r>
      <w:r w:rsidR="008618C9" w:rsidRPr="000316B0">
        <w:rPr>
          <w:rFonts w:ascii="Times New Roman Rom" w:hAnsi="Times New Roman Rom"/>
          <w:color w:val="0000FF"/>
          <w:spacing w:val="0"/>
          <w:sz w:val="20"/>
          <w:szCs w:val="20"/>
          <w:lang w:val="en-US"/>
        </w:rPr>
        <w:t>ww.</w:t>
      </w:r>
      <w:r w:rsidR="00836306" w:rsidRPr="000316B0">
        <w:rPr>
          <w:rFonts w:ascii="Times New Roman Rom" w:hAnsi="Times New Roman Rom"/>
          <w:color w:val="0000FF"/>
          <w:spacing w:val="0"/>
          <w:sz w:val="20"/>
          <w:szCs w:val="20"/>
          <w:lang w:val="en-US"/>
        </w:rPr>
        <w:t>primariermsarat</w:t>
      </w:r>
      <w:r w:rsidR="00836306" w:rsidRPr="000316B0">
        <w:rPr>
          <w:rFonts w:ascii="Times New Roman Rom" w:hAnsi="Times New Roman Rom"/>
          <w:color w:val="0000FF"/>
          <w:spacing w:val="0"/>
          <w:sz w:val="20"/>
          <w:szCs w:val="20"/>
        </w:rPr>
        <w:t>.ro</w:t>
      </w:r>
      <w:r w:rsidR="00836306" w:rsidRPr="000316B0">
        <w:rPr>
          <w:rFonts w:ascii="Times New Roman Rom" w:hAnsi="Times New Roman Rom"/>
          <w:spacing w:val="0"/>
          <w:sz w:val="20"/>
          <w:szCs w:val="20"/>
        </w:rPr>
        <w:t xml:space="preserve">       E-mail: </w:t>
      </w:r>
      <w:hyperlink r:id="rId11" w:history="1">
        <w:r w:rsidR="000819A8" w:rsidRPr="00D631F9">
          <w:rPr>
            <w:rStyle w:val="Hyperlink"/>
            <w:rFonts w:ascii="Times New Roman Rom" w:hAnsi="Times New Roman Rom"/>
            <w:spacing w:val="0"/>
            <w:sz w:val="20"/>
            <w:szCs w:val="20"/>
          </w:rPr>
          <w:t>primarie_rmsarat@primariermsarat.ro</w:t>
        </w:r>
      </w:hyperlink>
    </w:p>
    <w:p w:rsidR="000819A8" w:rsidRPr="000819A8" w:rsidRDefault="008D77A8" w:rsidP="000819A8">
      <w:pPr>
        <w:pStyle w:val="Subtitle"/>
        <w:tabs>
          <w:tab w:val="left" w:pos="1276"/>
          <w:tab w:val="right" w:pos="9979"/>
        </w:tabs>
        <w:ind w:firstLine="0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Nr. înregistrare ANSPDCP: </w:t>
      </w:r>
      <w:r w:rsidR="003A2869">
        <w:rPr>
          <w:spacing w:val="0"/>
          <w:sz w:val="20"/>
          <w:szCs w:val="20"/>
        </w:rPr>
        <w:t>20680</w:t>
      </w:r>
    </w:p>
    <w:p w:rsidR="00DA1756" w:rsidRDefault="00DA1756" w:rsidP="00DA1756">
      <w:pPr>
        <w:widowControl w:val="0"/>
        <w:ind w:left="103" w:right="-20"/>
        <w:rPr>
          <w:color w:val="2B2B2F"/>
          <w:w w:val="105"/>
          <w:sz w:val="25"/>
          <w:szCs w:val="25"/>
          <w:lang w:val="en-US"/>
        </w:rPr>
      </w:pPr>
    </w:p>
    <w:p w:rsidR="00355540" w:rsidRDefault="00355540" w:rsidP="00DA1756">
      <w:pPr>
        <w:widowControl w:val="0"/>
        <w:ind w:left="103" w:right="-20"/>
        <w:rPr>
          <w:color w:val="2B2B2F"/>
          <w:w w:val="105"/>
          <w:sz w:val="25"/>
          <w:szCs w:val="25"/>
          <w:lang w:val="en-US"/>
        </w:rPr>
      </w:pPr>
    </w:p>
    <w:p w:rsidR="00B0489D" w:rsidRPr="001375E8" w:rsidRDefault="00DA1756" w:rsidP="00223B01">
      <w:pPr>
        <w:jc w:val="both"/>
      </w:pPr>
      <w:r w:rsidRPr="001375E8">
        <w:t>N</w:t>
      </w:r>
      <w:r w:rsidR="00D309EF" w:rsidRPr="001375E8">
        <w:t>r</w:t>
      </w:r>
      <w:r w:rsidRPr="001375E8">
        <w:t xml:space="preserve">. </w:t>
      </w:r>
      <w:r w:rsidR="00EB7E90" w:rsidRPr="001375E8">
        <w:t xml:space="preserve"> </w:t>
      </w:r>
      <w:r w:rsidR="004C5176" w:rsidRPr="001375E8">
        <w:t xml:space="preserve">  </w:t>
      </w:r>
      <w:r w:rsidR="00C60A1A" w:rsidRPr="001375E8">
        <w:t>26221</w:t>
      </w:r>
      <w:r w:rsidR="004C5176" w:rsidRPr="001375E8">
        <w:t xml:space="preserve"> </w:t>
      </w:r>
      <w:r w:rsidR="00EF40C0" w:rsidRPr="001375E8">
        <w:t xml:space="preserve"> </w:t>
      </w:r>
      <w:r w:rsidR="002D146F" w:rsidRPr="001375E8">
        <w:t>/</w:t>
      </w:r>
      <w:r w:rsidR="00EB7E90" w:rsidRPr="001375E8">
        <w:t xml:space="preserve"> </w:t>
      </w:r>
      <w:r w:rsidR="00A74F9A" w:rsidRPr="001375E8">
        <w:t>02.05.2023</w:t>
      </w:r>
    </w:p>
    <w:p w:rsidR="00B0489D" w:rsidRDefault="00B0489D" w:rsidP="00223B01">
      <w:pPr>
        <w:jc w:val="both"/>
      </w:pPr>
      <w:r>
        <w:t xml:space="preserve">                                              </w:t>
      </w:r>
    </w:p>
    <w:p w:rsidR="002E6BD3" w:rsidRDefault="00B0489D" w:rsidP="00223B01">
      <w:pPr>
        <w:jc w:val="both"/>
      </w:pPr>
      <w:r>
        <w:t xml:space="preserve">                                                  </w:t>
      </w:r>
    </w:p>
    <w:p w:rsidR="002E6BD3" w:rsidRDefault="002E6BD3" w:rsidP="00223B01">
      <w:pPr>
        <w:jc w:val="both"/>
      </w:pPr>
    </w:p>
    <w:p w:rsidR="00262A83" w:rsidRDefault="002E6BD3" w:rsidP="00223B01">
      <w:pPr>
        <w:jc w:val="both"/>
      </w:pPr>
      <w:r>
        <w:t xml:space="preserve">                                                 </w:t>
      </w:r>
      <w:r w:rsidR="00B0489D">
        <w:t xml:space="preserve">  </w:t>
      </w:r>
      <w:r w:rsidR="00DA1756" w:rsidRPr="00223B01">
        <w:t>ANUN</w:t>
      </w:r>
      <w:r w:rsidR="002721AE" w:rsidRPr="00223B01">
        <w:t>Ț</w:t>
      </w:r>
      <w:r w:rsidR="00DA1756" w:rsidRPr="00223B01">
        <w:t xml:space="preserve"> DE PARTICIPARE</w:t>
      </w:r>
      <w:r w:rsidR="00B0489D">
        <w:t>,</w:t>
      </w:r>
      <w:r w:rsidR="00696BBD" w:rsidRPr="00223B01">
        <w:t xml:space="preserve"> </w:t>
      </w:r>
    </w:p>
    <w:p w:rsidR="00B0489D" w:rsidRPr="00984A3B" w:rsidRDefault="00B0489D" w:rsidP="00B0489D">
      <w:pPr>
        <w:jc w:val="center"/>
        <w:rPr>
          <w:sz w:val="25"/>
          <w:szCs w:val="25"/>
        </w:rPr>
      </w:pPr>
      <w:r w:rsidRPr="00984A3B">
        <w:rPr>
          <w:sz w:val="25"/>
          <w:szCs w:val="25"/>
        </w:rPr>
        <w:t>Pentru acordarea finan</w:t>
      </w:r>
      <w:r>
        <w:rPr>
          <w:sz w:val="25"/>
          <w:szCs w:val="25"/>
        </w:rPr>
        <w:t>ță</w:t>
      </w:r>
      <w:r w:rsidRPr="00984A3B">
        <w:rPr>
          <w:sz w:val="25"/>
          <w:szCs w:val="25"/>
        </w:rPr>
        <w:t>rilor nerambursabile de la bugetul local al</w:t>
      </w:r>
    </w:p>
    <w:p w:rsidR="00B0489D" w:rsidRDefault="00B0489D" w:rsidP="00B0489D">
      <w:pPr>
        <w:jc w:val="center"/>
        <w:rPr>
          <w:sz w:val="25"/>
          <w:szCs w:val="25"/>
        </w:rPr>
      </w:pPr>
      <w:r>
        <w:rPr>
          <w:sz w:val="25"/>
          <w:szCs w:val="25"/>
        </w:rPr>
        <w:t>Municipiului Râ</w:t>
      </w:r>
      <w:r w:rsidRPr="00984A3B">
        <w:rPr>
          <w:sz w:val="25"/>
          <w:szCs w:val="25"/>
        </w:rPr>
        <w:t xml:space="preserve">mnicu </w:t>
      </w:r>
      <w:r>
        <w:rPr>
          <w:sz w:val="25"/>
          <w:szCs w:val="25"/>
        </w:rPr>
        <w:t>Sărat pentru activităț</w:t>
      </w:r>
      <w:r w:rsidRPr="00984A3B">
        <w:rPr>
          <w:sz w:val="25"/>
          <w:szCs w:val="25"/>
        </w:rPr>
        <w:t>i nonprofit de interes general</w:t>
      </w:r>
    </w:p>
    <w:p w:rsidR="004C5176" w:rsidRDefault="004C5176" w:rsidP="00B0489D">
      <w:pPr>
        <w:jc w:val="center"/>
        <w:rPr>
          <w:sz w:val="25"/>
          <w:szCs w:val="25"/>
        </w:rPr>
      </w:pPr>
    </w:p>
    <w:p w:rsidR="004C5176" w:rsidRPr="00AB0EA6" w:rsidRDefault="004C5176" w:rsidP="004C5176">
      <w:pPr>
        <w:ind w:firstLine="1080"/>
        <w:rPr>
          <w:sz w:val="26"/>
          <w:szCs w:val="26"/>
        </w:rPr>
      </w:pPr>
      <w:r w:rsidRPr="00AB0EA6">
        <w:rPr>
          <w:sz w:val="26"/>
          <w:szCs w:val="26"/>
        </w:rPr>
        <w:t>Informaţii generale privind autoritatea contractant</w:t>
      </w:r>
      <w:r w:rsidRPr="00DC35DB">
        <w:rPr>
          <w:sz w:val="26"/>
          <w:szCs w:val="26"/>
        </w:rPr>
        <w:t>ă</w:t>
      </w:r>
      <w:r w:rsidRPr="00AB0EA6">
        <w:rPr>
          <w:sz w:val="26"/>
          <w:szCs w:val="26"/>
        </w:rPr>
        <w:t>, in special denumnirea, codul de identificare fiscal</w:t>
      </w:r>
      <w:r w:rsidRPr="00DC35DB">
        <w:rPr>
          <w:sz w:val="26"/>
          <w:szCs w:val="26"/>
        </w:rPr>
        <w:t>ă</w:t>
      </w:r>
      <w:r w:rsidRPr="00AB0EA6">
        <w:rPr>
          <w:sz w:val="26"/>
          <w:szCs w:val="26"/>
        </w:rPr>
        <w:t>, adresa, num</w:t>
      </w:r>
      <w:r w:rsidRPr="00DC35DB">
        <w:rPr>
          <w:sz w:val="26"/>
          <w:szCs w:val="26"/>
        </w:rPr>
        <w:t>ă</w:t>
      </w:r>
      <w:r w:rsidRPr="00AB0EA6">
        <w:rPr>
          <w:sz w:val="26"/>
          <w:szCs w:val="26"/>
        </w:rPr>
        <w:t xml:space="preserve">rul de telefon, fax </w:t>
      </w:r>
      <w:r w:rsidRPr="00DC35DB">
        <w:rPr>
          <w:sz w:val="26"/>
          <w:szCs w:val="26"/>
        </w:rPr>
        <w:t>ş</w:t>
      </w:r>
      <w:r w:rsidRPr="00AB0EA6">
        <w:rPr>
          <w:sz w:val="26"/>
          <w:szCs w:val="26"/>
        </w:rPr>
        <w:t xml:space="preserve">i/sau adresa de e-mail, persoana de contact: Municipiul Râmnicu Sărat, </w:t>
      </w:r>
      <w:r>
        <w:rPr>
          <w:sz w:val="26"/>
          <w:szCs w:val="26"/>
        </w:rPr>
        <w:t>cod fiscal:2406871,</w:t>
      </w:r>
      <w:r w:rsidRPr="00AB0EA6">
        <w:rPr>
          <w:sz w:val="26"/>
          <w:szCs w:val="26"/>
        </w:rPr>
        <w:t xml:space="preserve">str. Nicolae Bălcescu nr. 1, Râmnicu Sărat, jud. Buzău, tel:0238561946, fax:0238561947, e-mail: </w:t>
      </w:r>
      <w:hyperlink r:id="rId12" w:history="1">
        <w:r w:rsidRPr="00AB0EA6">
          <w:rPr>
            <w:rStyle w:val="Hyperlink"/>
            <w:sz w:val="26"/>
            <w:szCs w:val="26"/>
          </w:rPr>
          <w:t>primarie_rmsarat@primariermsarat.ro</w:t>
        </w:r>
      </w:hyperlink>
    </w:p>
    <w:p w:rsidR="00B0489D" w:rsidRPr="002E6BD3" w:rsidRDefault="00B0489D" w:rsidP="002E6BD3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="00EF40C0">
        <w:rPr>
          <w:sz w:val="28"/>
          <w:szCs w:val="28"/>
        </w:rPr>
        <w:t>U.A.T. Municipiul</w:t>
      </w:r>
      <w:r w:rsidRPr="002E6BD3">
        <w:rPr>
          <w:sz w:val="28"/>
          <w:szCs w:val="28"/>
        </w:rPr>
        <w:t xml:space="preserve"> Râmnicu Sărat invită persoanele fizice și juridice fără scop patrimonial, respectiv asociațiile și fundațiile constituite conform legii, care îndeplinesc condițiile prevăzute de Legea 350/2005, să depună ofertă în scopul atribuirii contractelor de finanțare nerambursabil</w:t>
      </w:r>
      <w:r w:rsidR="005E7A29">
        <w:rPr>
          <w:sz w:val="28"/>
          <w:szCs w:val="28"/>
        </w:rPr>
        <w:t xml:space="preserve">ă pentru domeniile: </w:t>
      </w:r>
      <w:r w:rsidR="005834AA">
        <w:rPr>
          <w:sz w:val="28"/>
          <w:szCs w:val="28"/>
        </w:rPr>
        <w:t>cultură,</w:t>
      </w:r>
      <w:r w:rsidR="005E7A29">
        <w:rPr>
          <w:sz w:val="28"/>
          <w:szCs w:val="28"/>
        </w:rPr>
        <w:t xml:space="preserve"> </w:t>
      </w:r>
      <w:r w:rsidR="005834AA">
        <w:rPr>
          <w:sz w:val="28"/>
          <w:szCs w:val="28"/>
        </w:rPr>
        <w:t xml:space="preserve">educație </w:t>
      </w:r>
      <w:r w:rsidR="00E14124">
        <w:rPr>
          <w:sz w:val="28"/>
          <w:szCs w:val="28"/>
        </w:rPr>
        <w:t>civică,</w:t>
      </w:r>
      <w:r w:rsidR="005E7A29">
        <w:rPr>
          <w:sz w:val="28"/>
          <w:szCs w:val="28"/>
        </w:rPr>
        <w:t xml:space="preserve"> </w:t>
      </w:r>
      <w:r w:rsidRPr="002E6BD3">
        <w:rPr>
          <w:sz w:val="28"/>
          <w:szCs w:val="28"/>
        </w:rPr>
        <w:t>social,</w:t>
      </w:r>
      <w:r w:rsidR="005E7A29">
        <w:rPr>
          <w:sz w:val="28"/>
          <w:szCs w:val="28"/>
        </w:rPr>
        <w:t xml:space="preserve"> </w:t>
      </w:r>
      <w:r w:rsidRPr="002E6BD3">
        <w:rPr>
          <w:color w:val="000000" w:themeColor="text1"/>
          <w:sz w:val="28"/>
          <w:szCs w:val="28"/>
        </w:rPr>
        <w:t>protecția mediului,</w:t>
      </w:r>
      <w:r w:rsidRPr="002E6BD3">
        <w:rPr>
          <w:sz w:val="28"/>
          <w:szCs w:val="28"/>
        </w:rPr>
        <w:t xml:space="preserve"> sport.</w:t>
      </w:r>
    </w:p>
    <w:p w:rsidR="00B0489D" w:rsidRPr="002E6BD3" w:rsidRDefault="00B0489D" w:rsidP="002E6BD3">
      <w:pPr>
        <w:jc w:val="both"/>
        <w:rPr>
          <w:sz w:val="28"/>
          <w:szCs w:val="28"/>
        </w:rPr>
      </w:pPr>
      <w:r w:rsidRPr="002E6BD3">
        <w:rPr>
          <w:sz w:val="28"/>
          <w:szCs w:val="28"/>
        </w:rPr>
        <w:t>1.Procedura aplicată pentru atribuirea contractelor de finanțare neramburs</w:t>
      </w:r>
      <w:r w:rsidR="004C5176">
        <w:rPr>
          <w:sz w:val="28"/>
          <w:szCs w:val="28"/>
        </w:rPr>
        <w:t>abilă a proiectelor pe anul 2023</w:t>
      </w:r>
      <w:r w:rsidRPr="002E6BD3">
        <w:rPr>
          <w:sz w:val="28"/>
          <w:szCs w:val="28"/>
        </w:rPr>
        <w:t xml:space="preserve"> este prevăzută de art.</w:t>
      </w:r>
      <w:r w:rsidR="005A3694" w:rsidRPr="002E6BD3">
        <w:rPr>
          <w:sz w:val="28"/>
          <w:szCs w:val="28"/>
        </w:rPr>
        <w:t>6,</w:t>
      </w:r>
      <w:r w:rsidR="00EF40C0">
        <w:rPr>
          <w:sz w:val="28"/>
          <w:szCs w:val="28"/>
        </w:rPr>
        <w:t xml:space="preserve"> </w:t>
      </w:r>
      <w:r w:rsidR="005A3694" w:rsidRPr="002E6BD3">
        <w:rPr>
          <w:sz w:val="28"/>
          <w:szCs w:val="28"/>
        </w:rPr>
        <w:t xml:space="preserve">din </w:t>
      </w:r>
      <w:r w:rsidR="00EF40C0" w:rsidRPr="002E6BD3">
        <w:rPr>
          <w:sz w:val="28"/>
          <w:szCs w:val="28"/>
        </w:rPr>
        <w:t>L</w:t>
      </w:r>
      <w:r w:rsidR="005A3694" w:rsidRPr="002E6BD3">
        <w:rPr>
          <w:sz w:val="28"/>
          <w:szCs w:val="28"/>
        </w:rPr>
        <w:t>egea nr.350/2005 privind regimul finanțărilor nerambursabile din fondurile publice alocate pentru activitățile nonprofit de interes general.</w:t>
      </w:r>
    </w:p>
    <w:p w:rsidR="005A3694" w:rsidRPr="002E6BD3" w:rsidRDefault="005A3694" w:rsidP="002E6BD3">
      <w:pPr>
        <w:jc w:val="both"/>
        <w:rPr>
          <w:sz w:val="28"/>
          <w:szCs w:val="28"/>
        </w:rPr>
      </w:pPr>
      <w:r w:rsidRPr="002E6BD3">
        <w:rPr>
          <w:sz w:val="28"/>
          <w:szCs w:val="28"/>
        </w:rPr>
        <w:t xml:space="preserve">2. Sursa de finanțare </w:t>
      </w:r>
      <w:r w:rsidR="002E6BD3" w:rsidRPr="002E6BD3">
        <w:rPr>
          <w:sz w:val="28"/>
          <w:szCs w:val="28"/>
        </w:rPr>
        <w:t>ș</w:t>
      </w:r>
      <w:r w:rsidRPr="002E6BD3">
        <w:rPr>
          <w:sz w:val="28"/>
          <w:szCs w:val="28"/>
        </w:rPr>
        <w:t>i valoare: bugetul local,</w:t>
      </w:r>
      <w:r w:rsidR="00C60A1A" w:rsidRPr="00C60A1A">
        <w:rPr>
          <w:rFonts w:ascii="Bookman Old Style" w:hAnsi="Bookman Old Style"/>
          <w:b/>
          <w:bCs/>
          <w:lang w:eastAsia="ro-RO"/>
        </w:rPr>
        <w:t xml:space="preserve"> </w:t>
      </w:r>
      <w:r w:rsidR="00C60A1A" w:rsidRPr="00C60A1A">
        <w:rPr>
          <w:bCs/>
          <w:sz w:val="28"/>
          <w:szCs w:val="28"/>
          <w:lang w:eastAsia="ro-RO"/>
        </w:rPr>
        <w:t>500.000</w:t>
      </w:r>
      <w:r w:rsidRPr="002E6BD3">
        <w:rPr>
          <w:color w:val="000000" w:themeColor="text1"/>
          <w:sz w:val="28"/>
          <w:szCs w:val="28"/>
        </w:rPr>
        <w:t xml:space="preserve"> </w:t>
      </w:r>
      <w:r w:rsidRPr="002E6BD3">
        <w:rPr>
          <w:sz w:val="28"/>
          <w:szCs w:val="28"/>
        </w:rPr>
        <w:t>lei</w:t>
      </w:r>
      <w:r w:rsidR="002E6BD3">
        <w:rPr>
          <w:sz w:val="28"/>
          <w:szCs w:val="28"/>
        </w:rPr>
        <w:t>.</w:t>
      </w:r>
    </w:p>
    <w:p w:rsidR="005A3694" w:rsidRPr="002E6BD3" w:rsidRDefault="002E6BD3" w:rsidP="002E6BD3">
      <w:pPr>
        <w:jc w:val="both"/>
        <w:rPr>
          <w:sz w:val="28"/>
          <w:szCs w:val="28"/>
        </w:rPr>
      </w:pPr>
      <w:r>
        <w:rPr>
          <w:sz w:val="28"/>
          <w:szCs w:val="28"/>
        </w:rPr>
        <w:t>3. Durata proiectelor: p</w:t>
      </w:r>
      <w:r w:rsidR="00486E49">
        <w:rPr>
          <w:sz w:val="28"/>
          <w:szCs w:val="28"/>
        </w:rPr>
        <w:t>ân</w:t>
      </w:r>
      <w:r w:rsidR="00486E49" w:rsidRPr="002E6BD3">
        <w:rPr>
          <w:sz w:val="28"/>
          <w:szCs w:val="28"/>
        </w:rPr>
        <w:t>ă</w:t>
      </w:r>
      <w:r w:rsidR="00486E49">
        <w:rPr>
          <w:sz w:val="28"/>
          <w:szCs w:val="28"/>
        </w:rPr>
        <w:t xml:space="preserve"> la data de </w:t>
      </w:r>
      <w:r w:rsidR="004C5176">
        <w:rPr>
          <w:sz w:val="28"/>
          <w:szCs w:val="28"/>
        </w:rPr>
        <w:t>15 decembrie 2023</w:t>
      </w:r>
      <w:r>
        <w:rPr>
          <w:sz w:val="28"/>
          <w:szCs w:val="28"/>
        </w:rPr>
        <w:t>.</w:t>
      </w:r>
    </w:p>
    <w:p w:rsidR="005A3694" w:rsidRPr="00E14124" w:rsidRDefault="005A3694" w:rsidP="002E6BD3">
      <w:pPr>
        <w:jc w:val="both"/>
        <w:rPr>
          <w:sz w:val="28"/>
          <w:szCs w:val="28"/>
          <w:lang w:val="fr-FR"/>
        </w:rPr>
      </w:pPr>
      <w:r w:rsidRPr="002E6BD3">
        <w:rPr>
          <w:sz w:val="28"/>
          <w:szCs w:val="28"/>
        </w:rPr>
        <w:t>4. Data limită pentru depunerea propunerilor de proiecte ,</w:t>
      </w:r>
      <w:r w:rsidR="002E6BD3">
        <w:rPr>
          <w:sz w:val="28"/>
          <w:szCs w:val="28"/>
        </w:rPr>
        <w:t xml:space="preserve"> </w:t>
      </w:r>
      <w:r w:rsidRPr="002E6BD3">
        <w:rPr>
          <w:sz w:val="28"/>
          <w:szCs w:val="28"/>
        </w:rPr>
        <w:t>conform temeiului legal- Legea 350/2005  art. 20, alin. (1) :</w:t>
      </w:r>
      <w:r w:rsidR="00FF58AF">
        <w:rPr>
          <w:sz w:val="28"/>
          <w:szCs w:val="28"/>
          <w:lang w:val="fr-FR"/>
        </w:rPr>
        <w:t xml:space="preserve"> 20</w:t>
      </w:r>
      <w:r w:rsidR="00A31B59">
        <w:rPr>
          <w:sz w:val="28"/>
          <w:szCs w:val="28"/>
          <w:lang w:val="fr-FR"/>
        </w:rPr>
        <w:t xml:space="preserve"> iun</w:t>
      </w:r>
      <w:r w:rsidRPr="002E6BD3">
        <w:rPr>
          <w:sz w:val="28"/>
          <w:szCs w:val="28"/>
          <w:lang w:val="fr-FR"/>
        </w:rPr>
        <w:t>ie</w:t>
      </w:r>
      <w:r w:rsidR="00E14124">
        <w:rPr>
          <w:sz w:val="28"/>
          <w:szCs w:val="28"/>
          <w:lang w:val="fr-FR"/>
        </w:rPr>
        <w:t xml:space="preserve"> 202</w:t>
      </w:r>
      <w:r w:rsidR="00A31B59">
        <w:rPr>
          <w:sz w:val="28"/>
          <w:szCs w:val="28"/>
          <w:lang w:val="fr-FR"/>
        </w:rPr>
        <w:t>3</w:t>
      </w:r>
      <w:r w:rsidR="00E14124">
        <w:rPr>
          <w:sz w:val="28"/>
          <w:szCs w:val="28"/>
          <w:lang w:val="fr-FR"/>
        </w:rPr>
        <w:t>,</w:t>
      </w:r>
      <w:r w:rsidRPr="002E6BD3">
        <w:rPr>
          <w:sz w:val="28"/>
          <w:szCs w:val="28"/>
          <w:lang w:val="fr-FR"/>
        </w:rPr>
        <w:t xml:space="preserve"> ora 16</w:t>
      </w:r>
      <w:r w:rsidRPr="002E6BD3">
        <w:rPr>
          <w:sz w:val="28"/>
          <w:szCs w:val="28"/>
          <w:vertAlign w:val="superscript"/>
          <w:lang w:val="fr-FR"/>
        </w:rPr>
        <w:t>00</w:t>
      </w:r>
      <w:r w:rsidR="00E14124">
        <w:rPr>
          <w:sz w:val="28"/>
          <w:szCs w:val="28"/>
          <w:lang w:val="fr-FR"/>
        </w:rPr>
        <w:t>.</w:t>
      </w:r>
    </w:p>
    <w:p w:rsidR="005A3694" w:rsidRPr="002E6BD3" w:rsidRDefault="005A3694" w:rsidP="002E6BD3">
      <w:pPr>
        <w:jc w:val="both"/>
        <w:rPr>
          <w:b/>
          <w:sz w:val="28"/>
          <w:szCs w:val="28"/>
        </w:rPr>
      </w:pPr>
      <w:r w:rsidRPr="002E6BD3">
        <w:rPr>
          <w:sz w:val="28"/>
          <w:szCs w:val="28"/>
          <w:lang w:val="fr-FR"/>
        </w:rPr>
        <w:t>5. Adresa la care se depun propunerile de proiect :</w:t>
      </w:r>
      <w:r w:rsidRPr="002E6BD3">
        <w:rPr>
          <w:sz w:val="28"/>
          <w:szCs w:val="28"/>
        </w:rPr>
        <w:t xml:space="preserve"> Registratura Primariei  Municipiului Râmnicu Sărat, strada Nicolae Balcescu nr.l</w:t>
      </w:r>
    </w:p>
    <w:p w:rsidR="005A3694" w:rsidRPr="002E6BD3" w:rsidRDefault="00E14124" w:rsidP="002E6BD3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A3694" w:rsidRPr="002E6BD3">
        <w:rPr>
          <w:sz w:val="28"/>
          <w:szCs w:val="28"/>
        </w:rPr>
        <w:t>Documentația de solicita</w:t>
      </w:r>
      <w:r>
        <w:rPr>
          <w:sz w:val="28"/>
          <w:szCs w:val="28"/>
        </w:rPr>
        <w:t>re a finanțării nerambursabile,</w:t>
      </w:r>
      <w:r w:rsidR="005A3694" w:rsidRPr="002E6BD3">
        <w:rPr>
          <w:sz w:val="28"/>
          <w:szCs w:val="28"/>
        </w:rPr>
        <w:t xml:space="preserve">se pune la dispoziția celor interesați, prin intermediul site-ului instituției </w:t>
      </w:r>
      <w:hyperlink r:id="rId13" w:history="1">
        <w:r w:rsidRPr="002A474D">
          <w:rPr>
            <w:rStyle w:val="Hyperlink"/>
            <w:sz w:val="28"/>
            <w:szCs w:val="28"/>
          </w:rPr>
          <w:t>www.primariermsarat.ro</w:t>
        </w:r>
      </w:hyperlink>
      <w:r>
        <w:rPr>
          <w:rStyle w:val="Hyperlink"/>
          <w:sz w:val="28"/>
          <w:szCs w:val="28"/>
        </w:rPr>
        <w:t xml:space="preserve"> </w:t>
      </w:r>
      <w:r>
        <w:rPr>
          <w:sz w:val="28"/>
          <w:szCs w:val="28"/>
        </w:rPr>
        <w:t>și la sediul U.A.T.  Municipiul</w:t>
      </w:r>
      <w:r w:rsidR="002E6BD3" w:rsidRPr="002E6BD3">
        <w:rPr>
          <w:sz w:val="28"/>
          <w:szCs w:val="28"/>
        </w:rPr>
        <w:t xml:space="preserve"> Râmnicu Sărat, strada Nicolae B</w:t>
      </w:r>
      <w:r w:rsidRPr="002E6BD3">
        <w:rPr>
          <w:sz w:val="28"/>
          <w:szCs w:val="28"/>
        </w:rPr>
        <w:t>ă</w:t>
      </w:r>
      <w:r w:rsidR="002E6BD3" w:rsidRPr="002E6BD3">
        <w:rPr>
          <w:sz w:val="28"/>
          <w:szCs w:val="28"/>
        </w:rPr>
        <w:t>lcescu nr.l.</w:t>
      </w:r>
    </w:p>
    <w:p w:rsidR="006D6FC6" w:rsidRDefault="00E14124" w:rsidP="002E6B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7.</w:t>
      </w:r>
      <w:r w:rsidR="002E6BD3" w:rsidRPr="002E6BD3">
        <w:rPr>
          <w:sz w:val="28"/>
          <w:szCs w:val="28"/>
        </w:rPr>
        <w:t>Selecția și evaluarea proiectelor în vederea obținerii finanțării nerambursabile se va face de către comisia de evaluare și selecție a proiectelor în perioada:</w:t>
      </w:r>
      <w:r w:rsidR="002E6BD3" w:rsidRPr="002E6BD3">
        <w:rPr>
          <w:sz w:val="28"/>
          <w:szCs w:val="28"/>
          <w:lang w:val="fr-FR"/>
        </w:rPr>
        <w:t xml:space="preserve"> </w:t>
      </w:r>
      <w:r w:rsidR="00FF58AF" w:rsidRPr="00BB01A0">
        <w:rPr>
          <w:color w:val="000000" w:themeColor="text1"/>
          <w:sz w:val="28"/>
          <w:szCs w:val="28"/>
          <w:lang w:val="fr-FR"/>
        </w:rPr>
        <w:t>21 iunie</w:t>
      </w:r>
      <w:r w:rsidR="00BB01A0">
        <w:rPr>
          <w:color w:val="000000" w:themeColor="text1"/>
          <w:sz w:val="28"/>
          <w:szCs w:val="28"/>
          <w:lang w:val="fr-FR"/>
        </w:rPr>
        <w:t xml:space="preserve"> </w:t>
      </w:r>
      <w:r w:rsidR="00FF58AF" w:rsidRPr="00BB01A0">
        <w:rPr>
          <w:color w:val="000000" w:themeColor="text1"/>
          <w:sz w:val="28"/>
          <w:szCs w:val="28"/>
          <w:lang w:val="fr-FR"/>
        </w:rPr>
        <w:t>- 5</w:t>
      </w:r>
      <w:r w:rsidR="00A31B59" w:rsidRPr="00BB01A0">
        <w:rPr>
          <w:color w:val="000000" w:themeColor="text1"/>
          <w:sz w:val="28"/>
          <w:szCs w:val="28"/>
          <w:lang w:val="fr-FR"/>
        </w:rPr>
        <w:t xml:space="preserve"> iulie</w:t>
      </w:r>
      <w:r w:rsidRPr="00BB01A0">
        <w:rPr>
          <w:color w:val="000000" w:themeColor="text1"/>
          <w:sz w:val="28"/>
          <w:szCs w:val="28"/>
          <w:lang w:val="fr-FR"/>
        </w:rPr>
        <w:t xml:space="preserve"> 202</w:t>
      </w:r>
      <w:r w:rsidR="00A31B59" w:rsidRPr="00BB01A0">
        <w:rPr>
          <w:color w:val="000000" w:themeColor="text1"/>
          <w:sz w:val="28"/>
          <w:szCs w:val="28"/>
          <w:lang w:val="fr-FR"/>
        </w:rPr>
        <w:t>3</w:t>
      </w:r>
      <w:r w:rsidR="002E6BD3" w:rsidRPr="00BB01A0">
        <w:rPr>
          <w:color w:val="000000" w:themeColor="text1"/>
          <w:sz w:val="28"/>
          <w:szCs w:val="28"/>
          <w:lang w:val="fr-FR"/>
        </w:rPr>
        <w:t>.</w:t>
      </w:r>
    </w:p>
    <w:p w:rsidR="00E14124" w:rsidRDefault="00486E49" w:rsidP="00486E49">
      <w:pPr>
        <w:spacing w:line="360" w:lineRule="auto"/>
        <w:ind w:firstLine="720"/>
        <w:rPr>
          <w:b/>
          <w:bCs/>
          <w:sz w:val="25"/>
          <w:szCs w:val="25"/>
          <w:lang w:val="en-US"/>
        </w:rPr>
      </w:pPr>
      <w:r>
        <w:rPr>
          <w:b/>
          <w:bCs/>
          <w:sz w:val="25"/>
          <w:szCs w:val="25"/>
          <w:lang w:val="en-US"/>
        </w:rPr>
        <w:t xml:space="preserve">                                                             </w:t>
      </w:r>
    </w:p>
    <w:p w:rsidR="00486E49" w:rsidRPr="00984A3B" w:rsidRDefault="00E14124" w:rsidP="00486E49">
      <w:pPr>
        <w:spacing w:line="360" w:lineRule="auto"/>
        <w:ind w:firstLine="720"/>
        <w:rPr>
          <w:sz w:val="25"/>
          <w:szCs w:val="25"/>
          <w:lang w:val="en-US"/>
        </w:rPr>
      </w:pPr>
      <w:r>
        <w:rPr>
          <w:b/>
          <w:bCs/>
          <w:sz w:val="25"/>
          <w:szCs w:val="25"/>
          <w:lang w:val="en-US"/>
        </w:rPr>
        <w:t xml:space="preserve">                                                           </w:t>
      </w:r>
      <w:r w:rsidR="00486E49">
        <w:rPr>
          <w:b/>
          <w:bCs/>
          <w:sz w:val="25"/>
          <w:szCs w:val="25"/>
          <w:lang w:val="en-US"/>
        </w:rPr>
        <w:t xml:space="preserve">  </w:t>
      </w:r>
      <w:r w:rsidR="00486E49" w:rsidRPr="00984A3B">
        <w:rPr>
          <w:b/>
          <w:bCs/>
          <w:sz w:val="25"/>
          <w:szCs w:val="25"/>
          <w:lang w:val="en-US"/>
        </w:rPr>
        <w:t>Primar</w:t>
      </w:r>
      <w:r w:rsidR="00486E49">
        <w:rPr>
          <w:b/>
          <w:bCs/>
          <w:sz w:val="25"/>
          <w:szCs w:val="25"/>
          <w:lang w:val="en-US"/>
        </w:rPr>
        <w:t>,</w:t>
      </w:r>
    </w:p>
    <w:p w:rsidR="00486E49" w:rsidRDefault="00486E49" w:rsidP="00486E49">
      <w:pPr>
        <w:spacing w:line="360" w:lineRule="auto"/>
        <w:ind w:firstLine="720"/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166682">
        <w:rPr>
          <w:b/>
          <w:sz w:val="25"/>
          <w:szCs w:val="25"/>
        </w:rPr>
        <w:t>Cîrjan Sorin Valentin</w:t>
      </w:r>
    </w:p>
    <w:p w:rsidR="00486E49" w:rsidRDefault="00486E49" w:rsidP="00486E49">
      <w:pPr>
        <w:jc w:val="center"/>
        <w:rPr>
          <w:sz w:val="28"/>
          <w:szCs w:val="28"/>
        </w:rPr>
      </w:pPr>
    </w:p>
    <w:p w:rsidR="008C5B9C" w:rsidRDefault="008C5B9C" w:rsidP="00486E49">
      <w:pPr>
        <w:jc w:val="center"/>
        <w:rPr>
          <w:sz w:val="28"/>
          <w:szCs w:val="28"/>
        </w:rPr>
      </w:pPr>
    </w:p>
    <w:p w:rsidR="008C5B9C" w:rsidRDefault="008C5B9C" w:rsidP="00486E49">
      <w:pPr>
        <w:jc w:val="center"/>
        <w:rPr>
          <w:sz w:val="28"/>
          <w:szCs w:val="28"/>
        </w:rPr>
      </w:pPr>
    </w:p>
    <w:p w:rsidR="008C5B9C" w:rsidRDefault="008C5B9C" w:rsidP="00486E49">
      <w:pPr>
        <w:jc w:val="center"/>
        <w:rPr>
          <w:sz w:val="28"/>
          <w:szCs w:val="28"/>
        </w:rPr>
      </w:pPr>
    </w:p>
    <w:sectPr w:rsidR="008C5B9C" w:rsidSect="006A116B">
      <w:pgSz w:w="11907" w:h="16840" w:code="9"/>
      <w:pgMar w:top="450" w:right="567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m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4B3"/>
    <w:multiLevelType w:val="hybridMultilevel"/>
    <w:tmpl w:val="DB12FC82"/>
    <w:lvl w:ilvl="0" w:tplc="BB08D0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91DE8"/>
    <w:multiLevelType w:val="hybridMultilevel"/>
    <w:tmpl w:val="9412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C0802"/>
    <w:multiLevelType w:val="hybridMultilevel"/>
    <w:tmpl w:val="5CF48C98"/>
    <w:lvl w:ilvl="0" w:tplc="20AA7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1B409"/>
    <w:multiLevelType w:val="multilevel"/>
    <w:tmpl w:val="3129BC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F5"/>
    <w:rsid w:val="00003696"/>
    <w:rsid w:val="00004F37"/>
    <w:rsid w:val="00030BCA"/>
    <w:rsid w:val="000316B0"/>
    <w:rsid w:val="0004384D"/>
    <w:rsid w:val="000544EE"/>
    <w:rsid w:val="000606CF"/>
    <w:rsid w:val="00075F10"/>
    <w:rsid w:val="000819A8"/>
    <w:rsid w:val="0009584C"/>
    <w:rsid w:val="00095D58"/>
    <w:rsid w:val="000A1F91"/>
    <w:rsid w:val="000A2746"/>
    <w:rsid w:val="000B0418"/>
    <w:rsid w:val="000D52EA"/>
    <w:rsid w:val="000E0EAC"/>
    <w:rsid w:val="000F0C7A"/>
    <w:rsid w:val="001054F7"/>
    <w:rsid w:val="0012357D"/>
    <w:rsid w:val="001375E8"/>
    <w:rsid w:val="001663C0"/>
    <w:rsid w:val="00166682"/>
    <w:rsid w:val="001C4976"/>
    <w:rsid w:val="001D7FD1"/>
    <w:rsid w:val="001E3ACD"/>
    <w:rsid w:val="001F1BD8"/>
    <w:rsid w:val="002078F9"/>
    <w:rsid w:val="00212031"/>
    <w:rsid w:val="00221ADC"/>
    <w:rsid w:val="00222D70"/>
    <w:rsid w:val="00223B01"/>
    <w:rsid w:val="00230187"/>
    <w:rsid w:val="002377A8"/>
    <w:rsid w:val="00240628"/>
    <w:rsid w:val="002407FB"/>
    <w:rsid w:val="0025109A"/>
    <w:rsid w:val="0025279B"/>
    <w:rsid w:val="00254E6E"/>
    <w:rsid w:val="00261B54"/>
    <w:rsid w:val="00262A83"/>
    <w:rsid w:val="00263DA4"/>
    <w:rsid w:val="002721AE"/>
    <w:rsid w:val="00281187"/>
    <w:rsid w:val="002815C7"/>
    <w:rsid w:val="00282325"/>
    <w:rsid w:val="002A04FF"/>
    <w:rsid w:val="002A65C5"/>
    <w:rsid w:val="002B1D84"/>
    <w:rsid w:val="002B2DAE"/>
    <w:rsid w:val="002C0B0C"/>
    <w:rsid w:val="002D146F"/>
    <w:rsid w:val="002E356E"/>
    <w:rsid w:val="002E44AD"/>
    <w:rsid w:val="002E6BD3"/>
    <w:rsid w:val="002E780E"/>
    <w:rsid w:val="00300008"/>
    <w:rsid w:val="00303B99"/>
    <w:rsid w:val="00304200"/>
    <w:rsid w:val="00326856"/>
    <w:rsid w:val="00345945"/>
    <w:rsid w:val="00355540"/>
    <w:rsid w:val="00376270"/>
    <w:rsid w:val="00387787"/>
    <w:rsid w:val="003A2869"/>
    <w:rsid w:val="003A5090"/>
    <w:rsid w:val="003B207D"/>
    <w:rsid w:val="003D50A8"/>
    <w:rsid w:val="003E7D96"/>
    <w:rsid w:val="003F5DDA"/>
    <w:rsid w:val="004030E2"/>
    <w:rsid w:val="004047C3"/>
    <w:rsid w:val="00405771"/>
    <w:rsid w:val="00406565"/>
    <w:rsid w:val="0040705A"/>
    <w:rsid w:val="004113B0"/>
    <w:rsid w:val="0042339B"/>
    <w:rsid w:val="0042585B"/>
    <w:rsid w:val="00441E59"/>
    <w:rsid w:val="00476014"/>
    <w:rsid w:val="00486E49"/>
    <w:rsid w:val="004A30D0"/>
    <w:rsid w:val="004A6D50"/>
    <w:rsid w:val="004B4E91"/>
    <w:rsid w:val="004C5176"/>
    <w:rsid w:val="004C52C1"/>
    <w:rsid w:val="004D1B6A"/>
    <w:rsid w:val="004D4CB2"/>
    <w:rsid w:val="004D6385"/>
    <w:rsid w:val="004F34DE"/>
    <w:rsid w:val="00521220"/>
    <w:rsid w:val="00552822"/>
    <w:rsid w:val="00573B3A"/>
    <w:rsid w:val="00574CED"/>
    <w:rsid w:val="005834AA"/>
    <w:rsid w:val="005924C1"/>
    <w:rsid w:val="00594AF5"/>
    <w:rsid w:val="005A3694"/>
    <w:rsid w:val="005B1CEE"/>
    <w:rsid w:val="005B2BE3"/>
    <w:rsid w:val="005B5322"/>
    <w:rsid w:val="005D5A18"/>
    <w:rsid w:val="005E7A29"/>
    <w:rsid w:val="005F1DF7"/>
    <w:rsid w:val="005F2927"/>
    <w:rsid w:val="005F4674"/>
    <w:rsid w:val="006168D9"/>
    <w:rsid w:val="00616A48"/>
    <w:rsid w:val="00617CDD"/>
    <w:rsid w:val="0062684C"/>
    <w:rsid w:val="00630AEF"/>
    <w:rsid w:val="0063198F"/>
    <w:rsid w:val="00637205"/>
    <w:rsid w:val="006567FB"/>
    <w:rsid w:val="006568B1"/>
    <w:rsid w:val="00662510"/>
    <w:rsid w:val="0068159F"/>
    <w:rsid w:val="00687FA1"/>
    <w:rsid w:val="00690F6C"/>
    <w:rsid w:val="00696BBD"/>
    <w:rsid w:val="0069766E"/>
    <w:rsid w:val="006A116B"/>
    <w:rsid w:val="006A1E3C"/>
    <w:rsid w:val="006A54CE"/>
    <w:rsid w:val="006A748E"/>
    <w:rsid w:val="006D32A7"/>
    <w:rsid w:val="006D6D8A"/>
    <w:rsid w:val="006D6FC6"/>
    <w:rsid w:val="006E304F"/>
    <w:rsid w:val="007019CE"/>
    <w:rsid w:val="00715640"/>
    <w:rsid w:val="00715D00"/>
    <w:rsid w:val="00737EE6"/>
    <w:rsid w:val="00742186"/>
    <w:rsid w:val="00765309"/>
    <w:rsid w:val="00766CC7"/>
    <w:rsid w:val="00782926"/>
    <w:rsid w:val="007A188C"/>
    <w:rsid w:val="007A1E22"/>
    <w:rsid w:val="007A6BAC"/>
    <w:rsid w:val="007A77BC"/>
    <w:rsid w:val="007B7FDB"/>
    <w:rsid w:val="007C7505"/>
    <w:rsid w:val="007D4259"/>
    <w:rsid w:val="007E197D"/>
    <w:rsid w:val="007F6CC7"/>
    <w:rsid w:val="00804590"/>
    <w:rsid w:val="00814E39"/>
    <w:rsid w:val="0082296D"/>
    <w:rsid w:val="00830FDE"/>
    <w:rsid w:val="008312E6"/>
    <w:rsid w:val="00836306"/>
    <w:rsid w:val="008408FF"/>
    <w:rsid w:val="0084575B"/>
    <w:rsid w:val="00847BCF"/>
    <w:rsid w:val="008505CD"/>
    <w:rsid w:val="00855E97"/>
    <w:rsid w:val="008618C9"/>
    <w:rsid w:val="00861B0A"/>
    <w:rsid w:val="00885418"/>
    <w:rsid w:val="00887C9A"/>
    <w:rsid w:val="00895C88"/>
    <w:rsid w:val="008A1B79"/>
    <w:rsid w:val="008A4A17"/>
    <w:rsid w:val="008A7117"/>
    <w:rsid w:val="008B0F1B"/>
    <w:rsid w:val="008B10BD"/>
    <w:rsid w:val="008B1125"/>
    <w:rsid w:val="008B2741"/>
    <w:rsid w:val="008C5B9C"/>
    <w:rsid w:val="008D0068"/>
    <w:rsid w:val="008D3306"/>
    <w:rsid w:val="008D6EB8"/>
    <w:rsid w:val="008D747D"/>
    <w:rsid w:val="008D77A8"/>
    <w:rsid w:val="008E6D39"/>
    <w:rsid w:val="009023E1"/>
    <w:rsid w:val="009159CD"/>
    <w:rsid w:val="00921490"/>
    <w:rsid w:val="00932976"/>
    <w:rsid w:val="0094552A"/>
    <w:rsid w:val="00957E02"/>
    <w:rsid w:val="00984A3B"/>
    <w:rsid w:val="009A2ECB"/>
    <w:rsid w:val="009A5AA9"/>
    <w:rsid w:val="009A6BFA"/>
    <w:rsid w:val="009A7F34"/>
    <w:rsid w:val="009B5274"/>
    <w:rsid w:val="009C1E01"/>
    <w:rsid w:val="009D37C6"/>
    <w:rsid w:val="009D3953"/>
    <w:rsid w:val="009D6D55"/>
    <w:rsid w:val="009E1130"/>
    <w:rsid w:val="009E2159"/>
    <w:rsid w:val="009F0585"/>
    <w:rsid w:val="009F10CB"/>
    <w:rsid w:val="009F3600"/>
    <w:rsid w:val="009F4224"/>
    <w:rsid w:val="00A236C3"/>
    <w:rsid w:val="00A31B59"/>
    <w:rsid w:val="00A42DA0"/>
    <w:rsid w:val="00A62F45"/>
    <w:rsid w:val="00A65AE9"/>
    <w:rsid w:val="00A66E3C"/>
    <w:rsid w:val="00A74F9A"/>
    <w:rsid w:val="00A868FB"/>
    <w:rsid w:val="00A93D7C"/>
    <w:rsid w:val="00A94DF5"/>
    <w:rsid w:val="00A9530D"/>
    <w:rsid w:val="00AA0DB0"/>
    <w:rsid w:val="00AD4D25"/>
    <w:rsid w:val="00B0489D"/>
    <w:rsid w:val="00B24A1F"/>
    <w:rsid w:val="00B26568"/>
    <w:rsid w:val="00B33A0F"/>
    <w:rsid w:val="00B37B0D"/>
    <w:rsid w:val="00B651D2"/>
    <w:rsid w:val="00B73351"/>
    <w:rsid w:val="00B80A2B"/>
    <w:rsid w:val="00B817D4"/>
    <w:rsid w:val="00B851A5"/>
    <w:rsid w:val="00B92DD0"/>
    <w:rsid w:val="00B93458"/>
    <w:rsid w:val="00BA0A9D"/>
    <w:rsid w:val="00BB01A0"/>
    <w:rsid w:val="00BC191E"/>
    <w:rsid w:val="00BC3B51"/>
    <w:rsid w:val="00BD1E1A"/>
    <w:rsid w:val="00BE2F35"/>
    <w:rsid w:val="00BE60A1"/>
    <w:rsid w:val="00BF207C"/>
    <w:rsid w:val="00C02A7B"/>
    <w:rsid w:val="00C42A89"/>
    <w:rsid w:val="00C515D5"/>
    <w:rsid w:val="00C55D03"/>
    <w:rsid w:val="00C60A1A"/>
    <w:rsid w:val="00C64156"/>
    <w:rsid w:val="00C65CAF"/>
    <w:rsid w:val="00CA1539"/>
    <w:rsid w:val="00CC0F45"/>
    <w:rsid w:val="00CE0367"/>
    <w:rsid w:val="00CE0DCB"/>
    <w:rsid w:val="00D309EF"/>
    <w:rsid w:val="00D335D2"/>
    <w:rsid w:val="00D35D3B"/>
    <w:rsid w:val="00D476A6"/>
    <w:rsid w:val="00D52AA2"/>
    <w:rsid w:val="00D53162"/>
    <w:rsid w:val="00D575FB"/>
    <w:rsid w:val="00D6042A"/>
    <w:rsid w:val="00D63751"/>
    <w:rsid w:val="00D64FF7"/>
    <w:rsid w:val="00D726FA"/>
    <w:rsid w:val="00D905EC"/>
    <w:rsid w:val="00DA08AF"/>
    <w:rsid w:val="00DA1756"/>
    <w:rsid w:val="00DA3133"/>
    <w:rsid w:val="00DB3277"/>
    <w:rsid w:val="00DB4EC6"/>
    <w:rsid w:val="00DC0863"/>
    <w:rsid w:val="00DC4CD4"/>
    <w:rsid w:val="00DE2C21"/>
    <w:rsid w:val="00DE56CD"/>
    <w:rsid w:val="00DE6134"/>
    <w:rsid w:val="00DF1368"/>
    <w:rsid w:val="00DF355E"/>
    <w:rsid w:val="00E14124"/>
    <w:rsid w:val="00E31A2F"/>
    <w:rsid w:val="00E402C5"/>
    <w:rsid w:val="00E57FD7"/>
    <w:rsid w:val="00E64B6A"/>
    <w:rsid w:val="00E65301"/>
    <w:rsid w:val="00E86F77"/>
    <w:rsid w:val="00E91242"/>
    <w:rsid w:val="00E91B78"/>
    <w:rsid w:val="00EA33F6"/>
    <w:rsid w:val="00EA5D2A"/>
    <w:rsid w:val="00EA68E9"/>
    <w:rsid w:val="00EB7E90"/>
    <w:rsid w:val="00EC4152"/>
    <w:rsid w:val="00ED486C"/>
    <w:rsid w:val="00EF3DE9"/>
    <w:rsid w:val="00EF40C0"/>
    <w:rsid w:val="00F07578"/>
    <w:rsid w:val="00F163B3"/>
    <w:rsid w:val="00F2321C"/>
    <w:rsid w:val="00F42F79"/>
    <w:rsid w:val="00F55703"/>
    <w:rsid w:val="00F63243"/>
    <w:rsid w:val="00F65FED"/>
    <w:rsid w:val="00F71C24"/>
    <w:rsid w:val="00F9401A"/>
    <w:rsid w:val="00FB03AE"/>
    <w:rsid w:val="00FC08AD"/>
    <w:rsid w:val="00FC63F7"/>
    <w:rsid w:val="00FD3C3E"/>
    <w:rsid w:val="00FD5989"/>
    <w:rsid w:val="00FE7D9D"/>
    <w:rsid w:val="00FF0D9C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8C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6"/>
      <w:lang w:eastAsia="ro-RO"/>
    </w:rPr>
  </w:style>
  <w:style w:type="paragraph" w:styleId="Subtitle">
    <w:name w:val="Sub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2"/>
      <w:lang w:eastAsia="ro-RO"/>
    </w:rPr>
  </w:style>
  <w:style w:type="paragraph" w:styleId="BalloonText">
    <w:name w:val="Balloon Text"/>
    <w:basedOn w:val="Normal"/>
    <w:link w:val="BalloonTextChar"/>
    <w:rsid w:val="0003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6B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94A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1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418"/>
    <w:pPr>
      <w:ind w:left="720"/>
      <w:contextualSpacing/>
    </w:pPr>
  </w:style>
  <w:style w:type="character" w:styleId="FollowedHyperlink">
    <w:name w:val="FollowedHyperlink"/>
    <w:basedOn w:val="DefaultParagraphFont"/>
    <w:rsid w:val="000B041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F4674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8C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6"/>
      <w:lang w:eastAsia="ro-RO"/>
    </w:rPr>
  </w:style>
  <w:style w:type="paragraph" w:styleId="Subtitle">
    <w:name w:val="Sub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2"/>
      <w:lang w:eastAsia="ro-RO"/>
    </w:rPr>
  </w:style>
  <w:style w:type="paragraph" w:styleId="BalloonText">
    <w:name w:val="Balloon Text"/>
    <w:basedOn w:val="Normal"/>
    <w:link w:val="BalloonTextChar"/>
    <w:rsid w:val="0003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6B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94A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1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418"/>
    <w:pPr>
      <w:ind w:left="720"/>
      <w:contextualSpacing/>
    </w:pPr>
  </w:style>
  <w:style w:type="character" w:styleId="FollowedHyperlink">
    <w:name w:val="FollowedHyperlink"/>
    <w:basedOn w:val="DefaultParagraphFont"/>
    <w:rsid w:val="000B041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F4674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imariermsarat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rimarie_rmsarat@primariermsarat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marie_rmsarat@primariermsarat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\Desktop\ANTET%20NOU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047C-457A-47C7-9270-20E886E6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NOU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IMPOZITE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SIMONA</dc:creator>
  <cp:lastModifiedBy>octav</cp:lastModifiedBy>
  <cp:revision>2</cp:revision>
  <cp:lastPrinted>2023-05-02T07:16:00Z</cp:lastPrinted>
  <dcterms:created xsi:type="dcterms:W3CDTF">2023-09-19T07:14:00Z</dcterms:created>
  <dcterms:modified xsi:type="dcterms:W3CDTF">2023-09-19T07:14:00Z</dcterms:modified>
</cp:coreProperties>
</file>