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7F" w:rsidRPr="001A45F2" w:rsidRDefault="00BF0D7F" w:rsidP="00BF0D7F">
      <w:pPr>
        <w:contextualSpacing/>
        <w:rPr>
          <w:rFonts w:ascii="Arial Rom" w:hAnsi="Arial Rom"/>
          <w:b/>
          <w:bCs/>
          <w:spacing w:val="60"/>
          <w:sz w:val="40"/>
          <w:lang w:eastAsia="ro-RO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5F6E663F" wp14:editId="29556E9B">
                <wp:simplePos x="0" y="0"/>
                <wp:positionH relativeFrom="column">
                  <wp:posOffset>73660</wp:posOffset>
                </wp:positionH>
                <wp:positionV relativeFrom="paragraph">
                  <wp:posOffset>240030</wp:posOffset>
                </wp:positionV>
                <wp:extent cx="6187440" cy="1732280"/>
                <wp:effectExtent l="0" t="0" r="3810" b="20320"/>
                <wp:wrapNone/>
                <wp:docPr id="46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87440" cy="1732280"/>
                          <a:chOff x="0" y="0"/>
                          <a:chExt cx="6187440" cy="1732280"/>
                        </a:xfrm>
                      </wpg:grpSpPr>
                      <pic:pic xmlns:pic="http://schemas.openxmlformats.org/drawingml/2006/picture">
                        <pic:nvPicPr>
                          <pic:cNvPr id="462" name="Picture 46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10515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g:grpSp>
                        <wpg:cNvPr id="463" name="Group 4"/>
                        <wpg:cNvGrpSpPr>
                          <a:grpSpLocks/>
                        </wpg:cNvGrpSpPr>
                        <wpg:grpSpPr bwMode="auto">
                          <a:xfrm>
                            <a:off x="0" y="1097280"/>
                            <a:ext cx="6167120" cy="121920"/>
                            <a:chOff x="2670" y="1899"/>
                            <a:chExt cx="8976" cy="192"/>
                          </a:xfrm>
                        </wpg:grpSpPr>
                        <wps:wsp>
                          <wps:cNvPr id="464" name="Line 5"/>
                          <wps:cNvCnPr/>
                          <wps:spPr bwMode="auto">
                            <a:xfrm>
                              <a:off x="2670" y="2002"/>
                              <a:ext cx="8976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6"/>
                          <wps:cNvCnPr/>
                          <wps:spPr bwMode="auto">
                            <a:xfrm>
                              <a:off x="2670" y="2091"/>
                              <a:ext cx="8976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7"/>
                          <wps:cNvCnPr/>
                          <wps:spPr bwMode="auto">
                            <a:xfrm>
                              <a:off x="2670" y="1899"/>
                              <a:ext cx="8976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67" name="Line 8"/>
                        <wps:cNvCnPr/>
                        <wps:spPr bwMode="auto">
                          <a:xfrm>
                            <a:off x="0" y="1732280"/>
                            <a:ext cx="61671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80440" y="629920"/>
                            <a:ext cx="397065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F0D7F" w:rsidRPr="00ED486C" w:rsidRDefault="00BF0D7F" w:rsidP="00BF0D7F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D486C">
                                <w:rPr>
                                  <w:b/>
                                  <w:sz w:val="36"/>
                                  <w:szCs w:val="36"/>
                                </w:rPr>
                                <w:t>MUNICIPIUL RÂMNICU SĂRAT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18920" y="66040"/>
                            <a:ext cx="249745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BF0D7F" w:rsidRDefault="00BF0D7F" w:rsidP="00BF0D7F">
                              <w:pPr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</w:pPr>
                              <w:r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  <w:t xml:space="preserve">ROMÂNIA   </w:t>
                              </w:r>
                            </w:p>
                            <w:p w:rsidR="00BF0D7F" w:rsidRDefault="00BF0D7F" w:rsidP="00BF0D7F">
                              <w:pPr>
                                <w:jc w:val="center"/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</w:pPr>
                            </w:p>
                            <w:p w:rsidR="00BF0D7F" w:rsidRPr="00CC0F45" w:rsidRDefault="00BF0D7F" w:rsidP="00BF0D7F">
                              <w:pPr>
                                <w:jc w:val="center"/>
                                <w:rPr>
                                  <w:b/>
                                  <w:spacing w:val="60"/>
                                  <w:sz w:val="64"/>
                                  <w:szCs w:val="6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6400" y="55880"/>
                            <a:ext cx="197104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D7F" w:rsidRDefault="00BF0D7F" w:rsidP="00BF0D7F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2B51A106" wp14:editId="759B3273">
                                    <wp:extent cx="1845310" cy="539115"/>
                                    <wp:effectExtent l="0" t="0" r="2540" b="0"/>
                                    <wp:docPr id="471" name="Picture 4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45310" cy="539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026" style="position:absolute;margin-left:5.8pt;margin-top:18.9pt;width:487.2pt;height:136.4pt;z-index:251721216" coordsize="61874,173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2" o:spid="_x0000_s1027" type="#_x0000_t75" style="position:absolute;width:7264;height:10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sb8fEAAAA3AAAAA8AAABkcnMvZG93bnJldi54bWxEj0GLwjAUhO/C/ofwFrxpuirFrUZZBFEv&#10;Bauw10fzbLvbvJQmavXXG0HwOMzMN8x82ZlaXKh1lWUFX8MIBHFudcWFguNhPZiCcB5ZY22ZFNzI&#10;wXLx0Ztjou2V93TJfCEChF2CCkrvm0RKl5dk0A1tQxy8k20N+iDbQuoWrwFuajmKolgarDgslNjQ&#10;qqT8PzsbBW7/G2/c+JjeV5Pv3V/abdJzxkr1P7ufGQhPnX+HX+2tVjCJR/A8E46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sb8fEAAAA3AAAAA8AAAAAAAAAAAAAAAAA&#10;nwIAAGRycy9kb3ducmV2LnhtbFBLBQYAAAAABAAEAPcAAACQAwAAAAA=&#10;">
                  <v:imagedata r:id="rId13" o:title=""/>
                  <v:path arrowok="t"/>
                </v:shape>
                <v:group id="Group 4" o:spid="_x0000_s1028" style="position:absolute;top:10972;width:61671;height:1220" coordorigin="2670,1899" coordsize="8976,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line id="Line 5" o:spid="_x0000_s1029" style="position:absolute;visibility:visible;mso-wrap-style:square" from="2670,2002" to="11646,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yEssMAAADcAAAADwAAAGRycy9kb3ducmV2LnhtbESPQWvCQBSE7wX/w/KE3urGEkJJXaWK&#10;ldJLqYrn1+xrNiT7NuyuJv77bkHwOMzMN8xiNdpOXMiHxrGC+SwDQVw53XCt4Hh4f3oBESKyxs4x&#10;KbhSgNVy8rDAUruBv+myj7VIEA4lKjAx9qWUoTJkMcxcT5y8X+ctxiR9LbXHIcFtJ5+zrJAWG04L&#10;BnvaGKra/dkqqA8/Rudf5uoprLftUJzaT9op9Tgd315BRBrjPXxrf2gFeZHD/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shLLDAAAA3AAAAA8AAAAAAAAAAAAA&#10;AAAAoQIAAGRycy9kb3ducmV2LnhtbFBLBQYAAAAABAAEAPkAAACRAwAAAAA=&#10;" strokecolor="yellow" strokeweight="4.5pt"/>
                  <v:line id="Line 6" o:spid="_x0000_s1030" style="position:absolute;visibility:visible;mso-wrap-style:square" from="2670,2091" to="11646,2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3aI8cAAADcAAAADwAAAGRycy9kb3ducmV2LnhtbESPT2vCQBTE7wW/w/KE3urG0IpEV/EP&#10;gbb0ktgi3h7ZZxLNvg3ZrYnfvlso9DjMzG+Y5XowjbhR52rLCqaTCARxYXXNpYLPQ/o0B+E8ssbG&#10;Mim4k4P1avSwxETbnjO65b4UAcIuQQWV920ipSsqMugmtiUO3tl2Bn2QXSl1h32Am0bGUTSTBmsO&#10;CxW2tKuouObfRkH+nk6v9a45XrbZPr5/fG3fNqdBqcfxsFmA8DT4//Bf+1UreJ69wO+ZcAT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ndojxwAAANwAAAAPAAAAAAAA&#10;AAAAAAAAAKECAABkcnMvZG93bnJldi54bWxQSwUGAAAAAAQABAD5AAAAlQMAAAAA&#10;" strokecolor="red" strokeweight="4.5pt"/>
                  <v:line id="Line 7" o:spid="_x0000_s1031" style="position:absolute;visibility:visible;mso-wrap-style:square" from="2670,1899" to="11646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5gHsQAAADcAAAADwAAAGRycy9kb3ducmV2LnhtbESPQWsCMRSE7wX/Q3iCl1KzFbvI1ihS&#10;EMQepOrF2yN53SzdvKybuK7/vhEEj8PMfMPMl72rRUdtqDwreB9nIIi1NxWXCo6H9dsMRIjIBmvP&#10;pOBGAZaLwcscC+Ov/EPdPpYiQTgUqMDG2BRSBm3JYRj7hjh5v751GJNsS2lavCa4q+Uky3LpsOK0&#10;YLGhL0v6b39xCj6C3eHptvl+3eppRpdeajp3So2G/eoTRKQ+PsOP9sYomOY53M+k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mAexAAAANwAAAAPAAAAAAAAAAAA&#10;AAAAAKECAABkcnMvZG93bnJldi54bWxQSwUGAAAAAAQABAD5AAAAkgMAAAAA&#10;" strokecolor="#36f" strokeweight="4.5pt"/>
                </v:group>
                <v:line id="Line 8" o:spid="_x0000_s1032" style="position:absolute;visibility:visible;mso-wrap-style:square" from="0,17322" to="61671,17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cCf8QAAADcAAAADwAAAGRycy9kb3ducmV2LnhtbESPQWvCQBSE74L/YXmCN92o1Wp0lVIQ&#10;xEs1ttDjI/tMgtm3Ibua1F/vFgSPw8w3w6w2rSnFjWpXWFYwGkYgiFOrC84UfJ+2gzkI55E1lpZJ&#10;wR852Ky7nRXG2jZ8pFviMxFK2MWoIPe+iqV0aU4G3dBWxME729qgD7LOpK6xCeWmlOMomkmDBYeF&#10;HCv6zCm9JFej4O1r0fymd7NrDj8Tuz8maObTvVL9XvuxBOGp9a/wk97pwM3e4f9MOAJy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wJ/xAAAANwAAAAPAAAAAAAAAAAA&#10;AAAAAKECAABkcnMvZG93bnJldi54bWxQSwUGAAAAAAQABAD5AAAAkgMAAAAA&#10;" strokeweight="3pt">
                  <v:stroke linestyle="thinTh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9804;top:6299;width:39706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<v:textbox>
                    <w:txbxContent>
                      <w:p w:rsidR="00BF0D7F" w:rsidRPr="00ED486C" w:rsidRDefault="00BF0D7F" w:rsidP="00BF0D7F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ED486C">
                          <w:rPr>
                            <w:b/>
                            <w:sz w:val="36"/>
                            <w:szCs w:val="36"/>
                          </w:rPr>
                          <w:t>MUNICIPIUL RÂMNICU SĂRAT</w:t>
                        </w:r>
                      </w:p>
                    </w:txbxContent>
                  </v:textbox>
                </v:shape>
                <v:shape id="Text Box 9" o:spid="_x0000_s1034" type="#_x0000_t202" style="position:absolute;left:15189;top:660;width:24974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<v:textbox>
                    <w:txbxContent>
                      <w:p w:rsidR="00BF0D7F" w:rsidRDefault="00BF0D7F" w:rsidP="00BF0D7F">
                        <w:pPr>
                          <w:rPr>
                            <w:b/>
                            <w:spacing w:val="60"/>
                            <w:sz w:val="64"/>
                            <w:szCs w:val="64"/>
                          </w:rPr>
                        </w:pPr>
                        <w:r>
                          <w:rPr>
                            <w:b/>
                            <w:spacing w:val="60"/>
                            <w:sz w:val="64"/>
                            <w:szCs w:val="64"/>
                          </w:rPr>
                          <w:t xml:space="preserve">ROMÂNIA   </w:t>
                        </w:r>
                      </w:p>
                      <w:p w:rsidR="00BF0D7F" w:rsidRDefault="00BF0D7F" w:rsidP="00BF0D7F">
                        <w:pPr>
                          <w:jc w:val="center"/>
                          <w:rPr>
                            <w:b/>
                            <w:spacing w:val="60"/>
                            <w:sz w:val="64"/>
                            <w:szCs w:val="64"/>
                          </w:rPr>
                        </w:pPr>
                      </w:p>
                      <w:p w:rsidR="00BF0D7F" w:rsidRPr="00CC0F45" w:rsidRDefault="00BF0D7F" w:rsidP="00BF0D7F">
                        <w:pPr>
                          <w:jc w:val="center"/>
                          <w:rPr>
                            <w:b/>
                            <w:spacing w:val="60"/>
                            <w:sz w:val="64"/>
                            <w:szCs w:val="64"/>
                          </w:rPr>
                        </w:pPr>
                      </w:p>
                    </w:txbxContent>
                  </v:textbox>
                </v:shape>
                <v:shape id="Text Box 2" o:spid="_x0000_s1035" type="#_x0000_t202" style="position:absolute;left:42164;top:558;width:19710;height:6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iAMAA&#10;AADcAAAADwAAAGRycy9kb3ducmV2LnhtbERPTWvCQBC9F/wPyxR6042l1RKzEVELHnqppvchO2ZD&#10;s7MhOzXx33cPhR4f77vYTr5TNxpiG9jAcpGBIq6DbbkxUF3e52+goiBb7AKTgTtF2JazhwJzG0b+&#10;pNtZGpVCOOZowIn0udaxduQxLkJPnLhrGDxKgkOj7YBjCvedfs6ylfbYcmpw2NPeUf19/vEGROxu&#10;ea+OPp6+po/D6LL6FStjnh6n3QaU0CT/4j/3yRp4Waf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xiAMAAAADcAAAADwAAAAAAAAAAAAAAAACYAgAAZHJzL2Rvd25y&#10;ZXYueG1sUEsFBgAAAAAEAAQA9QAAAIUDAAAAAA==&#10;" filled="f" stroked="f">
                  <v:textbox style="mso-fit-shape-to-text:t">
                    <w:txbxContent>
                      <w:p w:rsidR="00BF0D7F" w:rsidRDefault="00BF0D7F" w:rsidP="00BF0D7F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2B51A106" wp14:editId="759B3273">
                              <wp:extent cx="1845310" cy="539115"/>
                              <wp:effectExtent l="0" t="0" r="2540" b="0"/>
                              <wp:docPr id="471" name="Picture 4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45310" cy="539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0D7F" w:rsidRPr="001A45F2" w:rsidRDefault="00BF0D7F" w:rsidP="00BF0D7F">
      <w:pPr>
        <w:ind w:firstLine="720"/>
        <w:contextualSpacing/>
        <w:rPr>
          <w:rFonts w:ascii="Arial Rom" w:hAnsi="Arial Rom"/>
          <w:b/>
          <w:bCs/>
          <w:spacing w:val="60"/>
          <w:sz w:val="40"/>
          <w:lang w:eastAsia="ro-RO"/>
        </w:rPr>
      </w:pPr>
      <w:r w:rsidRPr="001A45F2">
        <w:rPr>
          <w:rFonts w:ascii="Arial Rom" w:hAnsi="Arial Rom"/>
          <w:b/>
          <w:bCs/>
          <w:spacing w:val="60"/>
          <w:sz w:val="40"/>
          <w:lang w:eastAsia="ro-RO"/>
        </w:rPr>
        <w:t xml:space="preserve">                              </w:t>
      </w:r>
    </w:p>
    <w:p w:rsidR="00BF0D7F" w:rsidRPr="001A45F2" w:rsidRDefault="00BF0D7F" w:rsidP="00BF0D7F">
      <w:pPr>
        <w:tabs>
          <w:tab w:val="left" w:pos="7451"/>
        </w:tabs>
        <w:rPr>
          <w:rFonts w:ascii="Arial Rom" w:hAnsi="Arial Rom"/>
          <w:b/>
          <w:bCs/>
          <w:spacing w:val="60"/>
          <w:sz w:val="22"/>
          <w:lang w:eastAsia="ro-RO"/>
        </w:rPr>
      </w:pPr>
    </w:p>
    <w:p w:rsidR="00BF0D7F" w:rsidRPr="001A45F2" w:rsidRDefault="00BF0D7F" w:rsidP="00BF0D7F">
      <w:pPr>
        <w:tabs>
          <w:tab w:val="left" w:pos="7451"/>
        </w:tabs>
        <w:rPr>
          <w:rFonts w:ascii="Arial Rom" w:hAnsi="Arial Rom"/>
          <w:b/>
          <w:bCs/>
          <w:spacing w:val="60"/>
          <w:sz w:val="22"/>
          <w:lang w:eastAsia="ro-RO"/>
        </w:rPr>
      </w:pPr>
    </w:p>
    <w:p w:rsidR="00BF0D7F" w:rsidRPr="001A45F2" w:rsidRDefault="00BF0D7F" w:rsidP="00BF0D7F">
      <w:pPr>
        <w:tabs>
          <w:tab w:val="left" w:pos="7451"/>
        </w:tabs>
        <w:rPr>
          <w:rFonts w:ascii="Arial Rom" w:hAnsi="Arial Rom"/>
          <w:b/>
          <w:bCs/>
          <w:spacing w:val="60"/>
          <w:sz w:val="22"/>
          <w:lang w:eastAsia="ro-RO"/>
        </w:rPr>
      </w:pPr>
    </w:p>
    <w:p w:rsidR="00BF0D7F" w:rsidRPr="001A45F2" w:rsidRDefault="00BF0D7F" w:rsidP="00BF0D7F">
      <w:pPr>
        <w:tabs>
          <w:tab w:val="left" w:pos="7451"/>
        </w:tabs>
        <w:rPr>
          <w:rFonts w:ascii="Arial Rom" w:hAnsi="Arial Rom"/>
          <w:b/>
          <w:bCs/>
          <w:spacing w:val="60"/>
          <w:sz w:val="22"/>
          <w:lang w:eastAsia="ro-RO"/>
        </w:rPr>
      </w:pPr>
    </w:p>
    <w:p w:rsidR="00BF0D7F" w:rsidRPr="001A45F2" w:rsidRDefault="00BF0D7F" w:rsidP="00BF0D7F">
      <w:pPr>
        <w:tabs>
          <w:tab w:val="left" w:pos="7451"/>
        </w:tabs>
        <w:rPr>
          <w:bCs/>
          <w:spacing w:val="12"/>
          <w:sz w:val="16"/>
          <w:szCs w:val="16"/>
          <w:lang w:eastAsia="ro-RO"/>
        </w:rPr>
      </w:pPr>
      <w:r w:rsidRPr="001A45F2">
        <w:rPr>
          <w:rFonts w:ascii="Arial Rom" w:hAnsi="Arial Rom"/>
          <w:b/>
          <w:bCs/>
          <w:spacing w:val="60"/>
          <w:sz w:val="22"/>
          <w:lang w:eastAsia="ro-RO"/>
        </w:rPr>
        <w:tab/>
      </w:r>
    </w:p>
    <w:p w:rsidR="00BF0D7F" w:rsidRPr="001A45F2" w:rsidRDefault="00BF0D7F" w:rsidP="00BF0D7F">
      <w:pPr>
        <w:tabs>
          <w:tab w:val="right" w:pos="9979"/>
        </w:tabs>
        <w:ind w:firstLine="851"/>
        <w:outlineLvl w:val="0"/>
        <w:rPr>
          <w:rFonts w:ascii="Times New Roman Rom" w:hAnsi="Times New Roman Rom"/>
          <w:b/>
          <w:bCs/>
          <w:sz w:val="20"/>
          <w:szCs w:val="20"/>
          <w:lang w:eastAsia="ro-RO"/>
        </w:rPr>
      </w:pPr>
      <w:r w:rsidRPr="001A45F2"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     </w:t>
      </w:r>
    </w:p>
    <w:p w:rsidR="00BF0D7F" w:rsidRPr="001A45F2" w:rsidRDefault="00BF0D7F" w:rsidP="00BF0D7F">
      <w:pPr>
        <w:tabs>
          <w:tab w:val="right" w:pos="9979"/>
        </w:tabs>
        <w:jc w:val="center"/>
        <w:outlineLvl w:val="0"/>
        <w:rPr>
          <w:rFonts w:ascii="Times New Roman Rom" w:hAnsi="Times New Roman Rom"/>
          <w:b/>
          <w:bCs/>
          <w:sz w:val="20"/>
          <w:szCs w:val="20"/>
          <w:lang w:eastAsia="ro-RO"/>
        </w:rPr>
      </w:pPr>
      <w:r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</w:t>
      </w:r>
      <w:r w:rsidRPr="001A45F2"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Str. N.Bãlcescu nr. 1, Râmnicu-Sãrat,                                                          </w:t>
      </w:r>
      <w:r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</w:t>
      </w:r>
      <w:r w:rsidRPr="001A45F2"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    Tel: 0238.561946; Fax: 0238.561947</w:t>
      </w:r>
    </w:p>
    <w:p w:rsidR="00BF0D7F" w:rsidRPr="001A45F2" w:rsidRDefault="00BF0D7F" w:rsidP="00BF0D7F">
      <w:pPr>
        <w:tabs>
          <w:tab w:val="left" w:pos="1276"/>
          <w:tab w:val="right" w:pos="9979"/>
        </w:tabs>
        <w:jc w:val="center"/>
        <w:rPr>
          <w:rFonts w:ascii="Times New Roman Rom" w:hAnsi="Times New Roman Rom"/>
          <w:b/>
          <w:bCs/>
          <w:color w:val="0000FF"/>
          <w:sz w:val="20"/>
          <w:szCs w:val="20"/>
          <w:lang w:eastAsia="ro-RO"/>
        </w:rPr>
      </w:pPr>
      <w:r>
        <w:rPr>
          <w:rFonts w:ascii="Times New Roman Rom" w:hAnsi="Times New Roman Rom"/>
          <w:b/>
          <w:bCs/>
          <w:sz w:val="20"/>
          <w:szCs w:val="20"/>
          <w:lang w:val="en-US" w:eastAsia="ro-RO"/>
        </w:rPr>
        <w:t xml:space="preserve">  </w:t>
      </w:r>
      <w:r w:rsidRPr="001A45F2">
        <w:rPr>
          <w:rFonts w:ascii="Times New Roman Rom" w:hAnsi="Times New Roman Rom"/>
          <w:b/>
          <w:bCs/>
          <w:sz w:val="20"/>
          <w:szCs w:val="20"/>
          <w:lang w:val="en-US" w:eastAsia="ro-RO"/>
        </w:rPr>
        <w:t xml:space="preserve">Web: </w:t>
      </w:r>
      <w:r w:rsidRPr="001A45F2">
        <w:rPr>
          <w:rFonts w:ascii="Times New Roman Rom" w:hAnsi="Times New Roman Rom"/>
          <w:b/>
          <w:bCs/>
          <w:color w:val="0000FF"/>
          <w:sz w:val="20"/>
          <w:szCs w:val="20"/>
          <w:lang w:val="en-US" w:eastAsia="ro-RO"/>
        </w:rPr>
        <w:t>www.primariermsarat</w:t>
      </w:r>
      <w:r w:rsidRPr="001A45F2">
        <w:rPr>
          <w:rFonts w:ascii="Times New Roman Rom" w:hAnsi="Times New Roman Rom"/>
          <w:b/>
          <w:bCs/>
          <w:color w:val="0000FF"/>
          <w:sz w:val="20"/>
          <w:szCs w:val="20"/>
          <w:lang w:eastAsia="ro-RO"/>
        </w:rPr>
        <w:t>.ro</w:t>
      </w:r>
      <w:r w:rsidRPr="001A45F2"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                    </w:t>
      </w:r>
      <w:r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                             </w:t>
      </w:r>
      <w:r w:rsidRPr="001A45F2">
        <w:rPr>
          <w:rFonts w:ascii="Times New Roman Rom" w:hAnsi="Times New Roman Rom"/>
          <w:b/>
          <w:bCs/>
          <w:sz w:val="20"/>
          <w:szCs w:val="20"/>
          <w:lang w:eastAsia="ro-RO"/>
        </w:rPr>
        <w:t xml:space="preserve">    E-mail: </w:t>
      </w:r>
      <w:hyperlink r:id="rId15" w:history="1">
        <w:r w:rsidRPr="001A45F2">
          <w:rPr>
            <w:rFonts w:ascii="Times New Roman Rom" w:hAnsi="Times New Roman Rom"/>
            <w:b/>
            <w:bCs/>
            <w:color w:val="0000FF"/>
            <w:sz w:val="20"/>
            <w:szCs w:val="20"/>
            <w:u w:val="single"/>
            <w:lang w:eastAsia="ro-RO"/>
          </w:rPr>
          <w:t>primarie_rmsarat@primariermsarat.ro</w:t>
        </w:r>
      </w:hyperlink>
    </w:p>
    <w:p w:rsidR="00BF0D7F" w:rsidRPr="001A45F2" w:rsidRDefault="00BF0D7F" w:rsidP="00BF0D7F">
      <w:pPr>
        <w:tabs>
          <w:tab w:val="left" w:pos="1276"/>
          <w:tab w:val="right" w:pos="9979"/>
        </w:tabs>
        <w:rPr>
          <w:rFonts w:ascii="Times New Roman Rom" w:hAnsi="Times New Roman Rom"/>
          <w:b/>
          <w:bCs/>
          <w:color w:val="0000FF"/>
          <w:sz w:val="20"/>
          <w:szCs w:val="20"/>
          <w:lang w:eastAsia="ro-RO"/>
        </w:rPr>
      </w:pPr>
      <w:r w:rsidRPr="001A45F2">
        <w:rPr>
          <w:rFonts w:ascii="Arial Rom" w:hAnsi="Arial Rom"/>
          <w:b/>
          <w:bCs/>
          <w:sz w:val="20"/>
          <w:szCs w:val="20"/>
          <w:lang w:eastAsia="ro-RO"/>
        </w:rPr>
        <w:t xml:space="preserve">   Nr. înregistrare ANSPDCP: 20680</w:t>
      </w:r>
    </w:p>
    <w:p w:rsidR="00BF0D7F" w:rsidRPr="001A45F2" w:rsidRDefault="00BF0D7F" w:rsidP="00BF0D7F">
      <w:pPr>
        <w:autoSpaceDE w:val="0"/>
        <w:autoSpaceDN w:val="0"/>
        <w:adjustRightInd w:val="0"/>
        <w:rPr>
          <w:bCs/>
          <w:i/>
          <w:lang w:val="en-US"/>
        </w:rPr>
      </w:pPr>
    </w:p>
    <w:p w:rsidR="00BF0D7F" w:rsidRPr="001A45F2" w:rsidRDefault="00BF0D7F" w:rsidP="00BF0D7F">
      <w:pPr>
        <w:autoSpaceDE w:val="0"/>
        <w:autoSpaceDN w:val="0"/>
        <w:adjustRightInd w:val="0"/>
        <w:rPr>
          <w:bCs/>
          <w:i/>
          <w:lang w:val="en-US"/>
        </w:rPr>
      </w:pPr>
      <w:r w:rsidRPr="001A45F2">
        <w:rPr>
          <w:bCs/>
          <w:i/>
          <w:lang w:val="en-US"/>
        </w:rPr>
        <w:t xml:space="preserve">                                                                                                   </w:t>
      </w:r>
      <w:r>
        <w:rPr>
          <w:bCs/>
          <w:i/>
          <w:lang w:val="en-US"/>
        </w:rPr>
        <w:t xml:space="preserve">                           N</w:t>
      </w:r>
      <w:r w:rsidR="00764118">
        <w:rPr>
          <w:bCs/>
          <w:i/>
          <w:lang w:val="en-US"/>
        </w:rPr>
        <w:t>r. _____/_________.</w:t>
      </w:r>
      <w:r w:rsidRPr="001A45F2">
        <w:rPr>
          <w:bCs/>
          <w:i/>
          <w:lang w:val="en-US"/>
        </w:rPr>
        <w:t xml:space="preserve">                                                                                                  </w:t>
      </w:r>
    </w:p>
    <w:p w:rsidR="00BF0D7F" w:rsidRDefault="00BF0D7F" w:rsidP="00BF0D7F">
      <w:pPr>
        <w:autoSpaceDE w:val="0"/>
        <w:autoSpaceDN w:val="0"/>
        <w:adjustRightInd w:val="0"/>
        <w:rPr>
          <w:bCs/>
          <w:i/>
          <w:sz w:val="27"/>
          <w:szCs w:val="27"/>
          <w:lang w:val="en-US"/>
        </w:rPr>
      </w:pPr>
    </w:p>
    <w:p w:rsidR="00941BCC" w:rsidRPr="001A45F2" w:rsidRDefault="00941BCC" w:rsidP="00BF0D7F">
      <w:pPr>
        <w:autoSpaceDE w:val="0"/>
        <w:autoSpaceDN w:val="0"/>
        <w:adjustRightInd w:val="0"/>
        <w:rPr>
          <w:bCs/>
          <w:i/>
          <w:sz w:val="27"/>
          <w:szCs w:val="27"/>
          <w:lang w:val="en-US"/>
        </w:rPr>
      </w:pPr>
    </w:p>
    <w:p w:rsidR="00BF0D7F" w:rsidRDefault="00BF0D7F" w:rsidP="00BF0D7F">
      <w:pPr>
        <w:rPr>
          <w:rFonts w:ascii="Bookman Old Style" w:hAnsi="Bookman Old Style"/>
          <w:b/>
          <w:sz w:val="32"/>
          <w:szCs w:val="32"/>
        </w:rPr>
      </w:pPr>
    </w:p>
    <w:p w:rsidR="00BF0D7F" w:rsidRPr="00AD27EC" w:rsidRDefault="00BF0D7F" w:rsidP="00BF0D7F">
      <w:pPr>
        <w:rPr>
          <w:rFonts w:ascii="Bookman Old Style" w:hAnsi="Bookman Old Style"/>
          <w:b/>
          <w:sz w:val="26"/>
          <w:szCs w:val="26"/>
        </w:rPr>
      </w:pPr>
      <w:r w:rsidRPr="00AD27EC">
        <w:rPr>
          <w:rFonts w:ascii="Bookman Old Style" w:hAnsi="Bookman Old Style"/>
          <w:b/>
          <w:sz w:val="26"/>
          <w:szCs w:val="26"/>
        </w:rPr>
        <w:t>Către,</w:t>
      </w:r>
    </w:p>
    <w:p w:rsidR="00BF0D7F" w:rsidRPr="00AD27EC" w:rsidRDefault="00764118" w:rsidP="00BF0D7F">
      <w:pPr>
        <w:rPr>
          <w:rFonts w:ascii="Bookman Old Style" w:hAnsi="Bookman Old Style"/>
          <w:b/>
          <w:color w:val="000000" w:themeColor="text1"/>
          <w:sz w:val="26"/>
          <w:szCs w:val="26"/>
        </w:rPr>
      </w:pPr>
      <w:r>
        <w:rPr>
          <w:rFonts w:ascii="Bookman Old Style" w:hAnsi="Bookman Old Style"/>
          <w:b/>
          <w:color w:val="000000" w:themeColor="text1"/>
          <w:sz w:val="26"/>
          <w:szCs w:val="26"/>
        </w:rPr>
        <w:t>_________________________</w:t>
      </w:r>
    </w:p>
    <w:p w:rsidR="00BF0D7F" w:rsidRPr="00AD27EC" w:rsidRDefault="00764118" w:rsidP="00BF0D7F">
      <w:pPr>
        <w:rPr>
          <w:rFonts w:ascii="Bookman Old Style" w:hAnsi="Bookman Old Style"/>
          <w:b/>
          <w:color w:val="000000" w:themeColor="text1"/>
          <w:sz w:val="26"/>
          <w:szCs w:val="26"/>
        </w:rPr>
      </w:pPr>
      <w:r>
        <w:rPr>
          <w:rFonts w:ascii="Bookman Old Style" w:hAnsi="Bookman Old Style"/>
          <w:b/>
          <w:color w:val="000000" w:themeColor="text1"/>
          <w:sz w:val="26"/>
          <w:szCs w:val="26"/>
        </w:rPr>
        <w:t>_________________________</w:t>
      </w:r>
      <w:r w:rsidR="00BF0D7F" w:rsidRPr="00AD27EC">
        <w:rPr>
          <w:rFonts w:ascii="Bookman Old Style" w:hAnsi="Bookman Old Style"/>
          <w:b/>
          <w:color w:val="000000" w:themeColor="text1"/>
          <w:sz w:val="26"/>
          <w:szCs w:val="26"/>
        </w:rPr>
        <w:t xml:space="preserve"> </w:t>
      </w:r>
    </w:p>
    <w:p w:rsidR="00BF0D7F" w:rsidRPr="00AD27EC" w:rsidRDefault="00941BCC" w:rsidP="00BF0D7F">
      <w:pPr>
        <w:rPr>
          <w:rFonts w:ascii="Bookman Old Style" w:hAnsi="Bookman Old Style"/>
          <w:b/>
          <w:color w:val="000000" w:themeColor="text1"/>
          <w:sz w:val="26"/>
          <w:szCs w:val="26"/>
          <w:lang w:val="en-US"/>
        </w:rPr>
      </w:pPr>
      <w:r>
        <w:rPr>
          <w:rFonts w:ascii="Bookman Old Style" w:hAnsi="Bookman Old Style"/>
          <w:b/>
          <w:color w:val="000000" w:themeColor="text1"/>
          <w:sz w:val="26"/>
          <w:szCs w:val="26"/>
        </w:rPr>
        <w:t>_________________________</w:t>
      </w:r>
    </w:p>
    <w:p w:rsidR="00BF0D7F" w:rsidRDefault="00BF0D7F" w:rsidP="00BF0D7F">
      <w:pPr>
        <w:jc w:val="center"/>
        <w:rPr>
          <w:rFonts w:ascii="Bookman Old Style" w:hAnsi="Bookman Old Style"/>
          <w:b/>
          <w:sz w:val="40"/>
          <w:szCs w:val="40"/>
        </w:rPr>
      </w:pPr>
      <w:r w:rsidRPr="000D4286">
        <w:rPr>
          <w:rFonts w:ascii="Bookman Old Style" w:hAnsi="Bookman Old Style"/>
          <w:b/>
          <w:sz w:val="40"/>
          <w:szCs w:val="40"/>
        </w:rPr>
        <w:t>ACORD</w:t>
      </w:r>
    </w:p>
    <w:p w:rsidR="00BF0D7F" w:rsidRPr="005C24C5" w:rsidRDefault="00BF0D7F" w:rsidP="00BF0D7F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BF0D7F" w:rsidRPr="00C311E6" w:rsidRDefault="00BF0D7F" w:rsidP="00BF0D7F">
      <w:pPr>
        <w:spacing w:line="276" w:lineRule="auto"/>
        <w:ind w:firstLine="567"/>
        <w:jc w:val="both"/>
        <w:rPr>
          <w:rFonts w:ascii="Bookman Old Style" w:hAnsi="Bookman Old Style"/>
          <w:sz w:val="26"/>
          <w:szCs w:val="26"/>
        </w:rPr>
      </w:pPr>
      <w:r w:rsidRPr="00C311E6">
        <w:rPr>
          <w:rFonts w:ascii="Bookman Old Style" w:hAnsi="Bookman Old Style"/>
          <w:sz w:val="26"/>
          <w:szCs w:val="26"/>
        </w:rPr>
        <w:t>Având în vedere:</w:t>
      </w:r>
    </w:p>
    <w:p w:rsidR="00BF0D7F" w:rsidRPr="00AC07DE" w:rsidRDefault="00764118" w:rsidP="00BF0D7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b/>
          <w:i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solicitarea ___________</w:t>
      </w:r>
      <w:r w:rsidR="001452E1">
        <w:rPr>
          <w:rFonts w:ascii="Bookman Old Style" w:hAnsi="Bookman Old Style"/>
          <w:sz w:val="26"/>
          <w:szCs w:val="26"/>
        </w:rPr>
        <w:t>________</w:t>
      </w:r>
      <w:r>
        <w:rPr>
          <w:rFonts w:ascii="Bookman Old Style" w:hAnsi="Bookman Old Style"/>
          <w:sz w:val="26"/>
          <w:szCs w:val="26"/>
        </w:rPr>
        <w:t>____</w:t>
      </w:r>
      <w:r w:rsidR="00BF0D7F">
        <w:rPr>
          <w:rFonts w:ascii="Bookman Old Style" w:hAnsi="Bookman Old Style"/>
          <w:sz w:val="26"/>
          <w:szCs w:val="26"/>
        </w:rPr>
        <w:t xml:space="preserve"> prin re</w:t>
      </w:r>
      <w:r>
        <w:rPr>
          <w:rFonts w:ascii="Bookman Old Style" w:hAnsi="Bookman Old Style"/>
          <w:sz w:val="26"/>
          <w:szCs w:val="26"/>
        </w:rPr>
        <w:t>prezentant ___</w:t>
      </w:r>
      <w:r w:rsidR="001452E1">
        <w:rPr>
          <w:rFonts w:ascii="Bookman Old Style" w:hAnsi="Bookman Old Style"/>
          <w:sz w:val="26"/>
          <w:szCs w:val="26"/>
        </w:rPr>
        <w:t>___</w:t>
      </w:r>
      <w:r>
        <w:rPr>
          <w:rFonts w:ascii="Bookman Old Style" w:hAnsi="Bookman Old Style"/>
          <w:sz w:val="26"/>
          <w:szCs w:val="26"/>
        </w:rPr>
        <w:t>_________</w:t>
      </w:r>
      <w:r w:rsidR="00BF0D7F">
        <w:rPr>
          <w:rFonts w:ascii="Bookman Old Style" w:hAnsi="Bookman Old Style"/>
          <w:sz w:val="26"/>
          <w:szCs w:val="26"/>
        </w:rPr>
        <w:t>,</w:t>
      </w:r>
      <w:r w:rsidR="00BF0D7F" w:rsidRPr="00C311E6">
        <w:rPr>
          <w:rFonts w:ascii="Bookman Old Style" w:hAnsi="Bookman Old Style"/>
          <w:sz w:val="26"/>
          <w:szCs w:val="26"/>
        </w:rPr>
        <w:t xml:space="preserve"> înregistrată la Primăria Muni</w:t>
      </w:r>
      <w:r w:rsidR="00BF0D7F">
        <w:rPr>
          <w:rFonts w:ascii="Bookman Old Style" w:hAnsi="Bookman Old Style"/>
          <w:sz w:val="26"/>
          <w:szCs w:val="26"/>
        </w:rPr>
        <w:t xml:space="preserve">cipiului </w:t>
      </w:r>
      <w:r>
        <w:rPr>
          <w:rFonts w:ascii="Bookman Old Style" w:hAnsi="Bookman Old Style"/>
          <w:sz w:val="26"/>
          <w:szCs w:val="26"/>
        </w:rPr>
        <w:t>Râmnicu Sărat cu nr. _____________________</w:t>
      </w:r>
      <w:r w:rsidR="00BF0D7F">
        <w:rPr>
          <w:rFonts w:ascii="Bookman Old Style" w:hAnsi="Bookman Old Style"/>
          <w:sz w:val="26"/>
          <w:szCs w:val="26"/>
        </w:rPr>
        <w:t xml:space="preserve">, </w:t>
      </w:r>
      <w:r w:rsidR="00BF0D7F" w:rsidRPr="00C311E6">
        <w:rPr>
          <w:rFonts w:ascii="Bookman Old Style" w:hAnsi="Bookman Old Style"/>
          <w:sz w:val="26"/>
          <w:szCs w:val="26"/>
        </w:rPr>
        <w:t xml:space="preserve">referitoare la exprimarea acordului Municipiului Râmnicu Sărat </w:t>
      </w:r>
      <w:r w:rsidR="00BF0D7F">
        <w:rPr>
          <w:rFonts w:ascii="Bookman Old Style" w:hAnsi="Bookman Old Style"/>
          <w:sz w:val="26"/>
          <w:szCs w:val="26"/>
        </w:rPr>
        <w:t xml:space="preserve">in calitate de administrator al străzilor urbane, </w:t>
      </w:r>
      <w:r w:rsidR="00BF0D7F">
        <w:rPr>
          <w:rFonts w:ascii="Bookman Old Style" w:hAnsi="Bookman Old Style"/>
          <w:color w:val="000000" w:themeColor="text1"/>
          <w:sz w:val="26"/>
          <w:szCs w:val="26"/>
        </w:rPr>
        <w:t>privind execuţ</w:t>
      </w:r>
      <w:r w:rsidR="00BF0D7F" w:rsidRPr="00C311E6">
        <w:rPr>
          <w:rFonts w:ascii="Bookman Old Style" w:hAnsi="Bookman Old Style"/>
          <w:color w:val="000000" w:themeColor="text1"/>
          <w:sz w:val="26"/>
          <w:szCs w:val="26"/>
        </w:rPr>
        <w:t>ia lucrării</w:t>
      </w:r>
      <w:r w:rsidR="00BF0D7F">
        <w:rPr>
          <w:rFonts w:ascii="Bookman Old Style" w:hAnsi="Bookman Old Style"/>
          <w:color w:val="000000" w:themeColor="text1"/>
          <w:sz w:val="26"/>
          <w:szCs w:val="26"/>
        </w:rPr>
        <w:t xml:space="preserve"> edilitar-subterane</w:t>
      </w:r>
      <w:r w:rsidR="00BF0D7F">
        <w:rPr>
          <w:rFonts w:ascii="Bookman Old Style" w:hAnsi="Bookman Old Style"/>
          <w:i/>
          <w:sz w:val="26"/>
          <w:szCs w:val="26"/>
        </w:rPr>
        <w:t xml:space="preserve"> </w:t>
      </w:r>
      <w:r>
        <w:rPr>
          <w:rFonts w:ascii="Bookman Old Style" w:hAnsi="Bookman Old Style"/>
          <w:b/>
          <w:i/>
          <w:sz w:val="26"/>
          <w:szCs w:val="26"/>
        </w:rPr>
        <w:t>,,_____________________</w:t>
      </w:r>
      <w:r w:rsidR="00BF0D7F" w:rsidRPr="00AC07DE">
        <w:rPr>
          <w:rFonts w:ascii="Bookman Old Style" w:hAnsi="Bookman Old Style"/>
          <w:b/>
          <w:i/>
          <w:sz w:val="26"/>
          <w:szCs w:val="26"/>
          <w:lang w:val="en-US"/>
        </w:rPr>
        <w:t>”</w:t>
      </w:r>
      <w:r w:rsidR="00BF0D7F" w:rsidRPr="00AC07DE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BF0D7F" w:rsidRPr="00AC07DE">
        <w:rPr>
          <w:rFonts w:ascii="Bookman Old Style" w:hAnsi="Bookman Old Style"/>
          <w:sz w:val="26"/>
          <w:szCs w:val="26"/>
          <w:lang w:val="en-US"/>
        </w:rPr>
        <w:t>pentru imobilul</w:t>
      </w:r>
      <w:r w:rsidR="00BF0D7F">
        <w:rPr>
          <w:rFonts w:ascii="Bookman Old Style" w:hAnsi="Bookman Old Style"/>
          <w:sz w:val="26"/>
          <w:szCs w:val="26"/>
          <w:lang w:val="en-US"/>
        </w:rPr>
        <w:t xml:space="preserve"> situat î</w:t>
      </w:r>
      <w:r w:rsidR="00BF0D7F" w:rsidRPr="00AC07DE">
        <w:rPr>
          <w:rFonts w:ascii="Bookman Old Style" w:hAnsi="Bookman Old Style"/>
          <w:sz w:val="26"/>
          <w:szCs w:val="26"/>
          <w:lang w:val="en-US"/>
        </w:rPr>
        <w:t>n:</w:t>
      </w:r>
      <w:r>
        <w:rPr>
          <w:rFonts w:ascii="Bookman Old Style" w:hAnsi="Bookman Old Style"/>
          <w:b/>
          <w:i/>
          <w:sz w:val="26"/>
          <w:szCs w:val="26"/>
          <w:lang w:val="en-US"/>
        </w:rPr>
        <w:t xml:space="preserve"> strada _____________________</w:t>
      </w:r>
      <w:r w:rsidR="00BF0D7F" w:rsidRPr="00AC07DE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BF0D7F" w:rsidRPr="00AC07DE">
        <w:rPr>
          <w:rFonts w:ascii="Bookman Old Style" w:hAnsi="Bookman Old Style"/>
          <w:b/>
          <w:i/>
          <w:sz w:val="26"/>
          <w:szCs w:val="26"/>
          <w:lang w:val="en-US"/>
        </w:rPr>
        <w:t xml:space="preserve">municipiul Râmnicu Sărat, </w:t>
      </w:r>
      <w:r w:rsidR="00BF0D7F">
        <w:rPr>
          <w:rFonts w:ascii="Bookman Old Style" w:hAnsi="Bookman Old Style"/>
          <w:b/>
          <w:i/>
          <w:sz w:val="26"/>
          <w:szCs w:val="26"/>
        </w:rPr>
        <w:t>judeţ</w:t>
      </w:r>
      <w:r w:rsidR="00BF0D7F" w:rsidRPr="00AC07DE">
        <w:rPr>
          <w:rFonts w:ascii="Bookman Old Style" w:hAnsi="Bookman Old Style"/>
          <w:b/>
          <w:i/>
          <w:sz w:val="26"/>
          <w:szCs w:val="26"/>
        </w:rPr>
        <w:t>ul Buzău;</w:t>
      </w:r>
    </w:p>
    <w:p w:rsidR="00BF0D7F" w:rsidRPr="00C311E6" w:rsidRDefault="00BF0D7F" w:rsidP="00BF0D7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6"/>
          <w:szCs w:val="26"/>
        </w:rPr>
      </w:pPr>
      <w:r w:rsidRPr="00C311E6">
        <w:rPr>
          <w:rFonts w:ascii="Bookman Old Style" w:hAnsi="Bookman Old Style"/>
          <w:sz w:val="26"/>
          <w:szCs w:val="26"/>
          <w:lang w:val="en-US"/>
        </w:rPr>
        <w:t>prevederile Legii nr. 50/1991 privind autorizarea executării lucrărilor de construcţ</w:t>
      </w:r>
      <w:r>
        <w:rPr>
          <w:rFonts w:ascii="Bookman Old Style" w:hAnsi="Bookman Old Style"/>
          <w:sz w:val="26"/>
          <w:szCs w:val="26"/>
          <w:lang w:val="en-US"/>
        </w:rPr>
        <w:t>ii, modificată si completată de Legea nr. 193/2019 şi Legea nr. 7/2020</w:t>
      </w:r>
      <w:r w:rsidRPr="00C311E6">
        <w:rPr>
          <w:rFonts w:ascii="Bookman Old Style" w:hAnsi="Bookman Old Style"/>
          <w:sz w:val="26"/>
          <w:szCs w:val="26"/>
          <w:lang w:val="en-US"/>
        </w:rPr>
        <w:t>;</w:t>
      </w:r>
    </w:p>
    <w:p w:rsidR="00BF0D7F" w:rsidRPr="00C311E6" w:rsidRDefault="00BF0D7F" w:rsidP="00BF0D7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6"/>
          <w:szCs w:val="26"/>
        </w:rPr>
      </w:pPr>
      <w:r w:rsidRPr="00C311E6">
        <w:rPr>
          <w:rFonts w:ascii="Bookman Old Style" w:hAnsi="Bookman Old Style"/>
          <w:sz w:val="26"/>
          <w:szCs w:val="26"/>
          <w:lang w:val="en-US"/>
        </w:rPr>
        <w:t xml:space="preserve">prevederile </w:t>
      </w:r>
      <w:r w:rsidRPr="00C311E6">
        <w:rPr>
          <w:rFonts w:ascii="Bookman Old Style" w:hAnsi="Bookman Old Style"/>
          <w:sz w:val="26"/>
          <w:szCs w:val="26"/>
        </w:rPr>
        <w:t>Ordinului nr. 839/2009 pentru aprobarea Normelor metodologice de aplicare a Legii nr. 50/1991</w:t>
      </w:r>
      <w:r>
        <w:rPr>
          <w:rFonts w:ascii="Bookman Old Style" w:hAnsi="Bookman Old Style"/>
          <w:sz w:val="26"/>
          <w:szCs w:val="26"/>
        </w:rPr>
        <w:t xml:space="preserve"> privind autori</w:t>
      </w:r>
      <w:r>
        <w:rPr>
          <w:rFonts w:ascii="Bookman Old Style" w:hAnsi="Bookman Old Style"/>
          <w:sz w:val="26"/>
          <w:szCs w:val="26"/>
          <w:lang w:val="en-US"/>
        </w:rPr>
        <w:t>z</w:t>
      </w:r>
      <w:r>
        <w:rPr>
          <w:rFonts w:ascii="Bookman Old Style" w:hAnsi="Bookman Old Style"/>
          <w:sz w:val="26"/>
          <w:szCs w:val="26"/>
        </w:rPr>
        <w:t>area executării lucrărilor de construcţii, modificat si completat de Ordinul nr. 3454/2019</w:t>
      </w:r>
      <w:r w:rsidRPr="00C311E6">
        <w:rPr>
          <w:rFonts w:ascii="Bookman Old Style" w:hAnsi="Bookman Old Style"/>
          <w:sz w:val="26"/>
          <w:szCs w:val="26"/>
        </w:rPr>
        <w:t>;</w:t>
      </w:r>
    </w:p>
    <w:p w:rsidR="00BF0D7F" w:rsidRPr="00C311E6" w:rsidRDefault="00BF0D7F" w:rsidP="00BF0D7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6"/>
          <w:szCs w:val="26"/>
        </w:rPr>
      </w:pPr>
      <w:r w:rsidRPr="00C311E6">
        <w:rPr>
          <w:rFonts w:ascii="Bookman Old Style" w:hAnsi="Bookman Old Style"/>
          <w:sz w:val="26"/>
          <w:szCs w:val="26"/>
        </w:rPr>
        <w:t>prevederile Legii 10/199</w:t>
      </w:r>
      <w:r>
        <w:rPr>
          <w:rFonts w:ascii="Bookman Old Style" w:hAnsi="Bookman Old Style"/>
          <w:sz w:val="26"/>
          <w:szCs w:val="26"/>
        </w:rPr>
        <w:t>5 privind calitatea in construcţii, republicată si actualizată</w:t>
      </w:r>
      <w:r w:rsidRPr="00C311E6">
        <w:rPr>
          <w:rFonts w:ascii="Bookman Old Style" w:hAnsi="Bookman Old Style"/>
          <w:sz w:val="26"/>
          <w:szCs w:val="26"/>
        </w:rPr>
        <w:t>;</w:t>
      </w:r>
    </w:p>
    <w:p w:rsidR="00BF0D7F" w:rsidRPr="0034116C" w:rsidRDefault="00BF0D7F" w:rsidP="00BF0D7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6"/>
          <w:szCs w:val="26"/>
        </w:rPr>
      </w:pPr>
      <w:r w:rsidRPr="00C311E6">
        <w:rPr>
          <w:rFonts w:ascii="Bookman Old Style" w:hAnsi="Bookman Old Style"/>
          <w:sz w:val="26"/>
          <w:szCs w:val="26"/>
        </w:rPr>
        <w:t xml:space="preserve">prevederile </w:t>
      </w:r>
      <w:r>
        <w:rPr>
          <w:rFonts w:ascii="Bookman Old Style" w:hAnsi="Bookman Old Style"/>
          <w:sz w:val="26"/>
          <w:szCs w:val="26"/>
        </w:rPr>
        <w:t>H.G. 235/1993 şi a anexei nr. 1 din H.C.L.</w:t>
      </w:r>
      <w:r w:rsidRPr="0034116C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nr. 269/ 28.11.2019 a Consiliului Local Municipiul Râmnicu Sărat</w:t>
      </w:r>
      <w:r>
        <w:rPr>
          <w:rFonts w:ascii="Bookman Old Style" w:hAnsi="Bookman Old Style"/>
          <w:sz w:val="26"/>
          <w:szCs w:val="26"/>
          <w:lang w:val="en-US"/>
        </w:rPr>
        <w:t>;</w:t>
      </w:r>
    </w:p>
    <w:p w:rsidR="00BF0D7F" w:rsidRPr="00AC07DE" w:rsidRDefault="00BF0D7F" w:rsidP="00BF0D7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  <w:lang w:val="en-US"/>
        </w:rPr>
        <w:t>prevederile documentaţiei tehnice de specialitate elaborat</w:t>
      </w:r>
      <w:r w:rsidR="00764118">
        <w:rPr>
          <w:rFonts w:ascii="Bookman Old Style" w:hAnsi="Bookman Old Style"/>
          <w:sz w:val="26"/>
          <w:szCs w:val="26"/>
          <w:lang w:val="en-US"/>
        </w:rPr>
        <w:t>e de ______________________</w:t>
      </w:r>
      <w:r>
        <w:rPr>
          <w:rFonts w:ascii="Bookman Old Style" w:hAnsi="Bookman Old Style"/>
          <w:sz w:val="26"/>
          <w:szCs w:val="26"/>
          <w:lang w:val="en-US"/>
        </w:rPr>
        <w:t>;</w:t>
      </w:r>
    </w:p>
    <w:p w:rsidR="00BF0D7F" w:rsidRPr="00764118" w:rsidRDefault="00BF0D7F" w:rsidP="00BF0D7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  <w:lang w:val="en-US"/>
        </w:rPr>
        <w:lastRenderedPageBreak/>
        <w:t>prevederile avizelor/acordurilor obţinute de solicitant pentru traseul lucrarii edilitar-subterane propuse, eliberate de catre deţinătorii celorlalte re</w:t>
      </w:r>
      <w:r>
        <w:rPr>
          <w:rFonts w:ascii="Bookman Old Style" w:hAnsi="Bookman Old Style"/>
          <w:sz w:val="26"/>
          <w:szCs w:val="26"/>
        </w:rPr>
        <w:t>ţ</w:t>
      </w:r>
      <w:r>
        <w:rPr>
          <w:rFonts w:ascii="Bookman Old Style" w:hAnsi="Bookman Old Style"/>
          <w:sz w:val="26"/>
          <w:szCs w:val="26"/>
          <w:lang w:val="en-US"/>
        </w:rPr>
        <w:t xml:space="preserve">ele urbane de utilitaţi din zona străzii, 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BF0D7F" w:rsidRDefault="00BF0D7F" w:rsidP="00BF0D7F">
      <w:pPr>
        <w:spacing w:line="276" w:lineRule="auto"/>
        <w:ind w:firstLine="567"/>
        <w:jc w:val="both"/>
        <w:rPr>
          <w:rFonts w:ascii="Bookman Old Style" w:hAnsi="Bookman Old Style"/>
          <w:b/>
          <w:sz w:val="26"/>
          <w:szCs w:val="26"/>
        </w:rPr>
      </w:pPr>
    </w:p>
    <w:p w:rsidR="00BF0D7F" w:rsidRDefault="00BF0D7F" w:rsidP="00BF0D7F">
      <w:pPr>
        <w:spacing w:line="276" w:lineRule="auto"/>
        <w:ind w:firstLine="567"/>
        <w:jc w:val="both"/>
        <w:rPr>
          <w:rFonts w:ascii="Bookman Old Style" w:hAnsi="Bookman Old Style"/>
          <w:sz w:val="26"/>
          <w:szCs w:val="26"/>
        </w:rPr>
      </w:pPr>
      <w:r w:rsidRPr="00745F2B">
        <w:rPr>
          <w:rFonts w:ascii="Bookman Old Style" w:hAnsi="Bookman Old Style"/>
          <w:b/>
          <w:sz w:val="26"/>
          <w:szCs w:val="26"/>
        </w:rPr>
        <w:t>Municipiul Râmnicu Sărat</w:t>
      </w:r>
      <w:r w:rsidRPr="00745F2B">
        <w:rPr>
          <w:rFonts w:ascii="Bookman Old Style" w:hAnsi="Bookman Old Style"/>
          <w:sz w:val="26"/>
          <w:szCs w:val="26"/>
        </w:rPr>
        <w:t>, prin reprezentant legal, primar - Cîrjan Sorin-Valentin,</w:t>
      </w:r>
      <w:r w:rsidRPr="00AC07DE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in calitate de administrator al străzilor urbane,</w:t>
      </w:r>
      <w:r w:rsidRPr="00745F2B">
        <w:rPr>
          <w:rFonts w:ascii="Bookman Old Style" w:hAnsi="Bookman Old Style"/>
          <w:sz w:val="26"/>
          <w:szCs w:val="26"/>
        </w:rPr>
        <w:t xml:space="preserve"> îşi exprimă </w:t>
      </w:r>
      <w:r w:rsidRPr="00745F2B">
        <w:rPr>
          <w:rFonts w:ascii="Bookman Old Style" w:hAnsi="Bookman Old Style"/>
          <w:b/>
          <w:sz w:val="26"/>
          <w:szCs w:val="26"/>
          <w:u w:val="single"/>
        </w:rPr>
        <w:t>acordul</w:t>
      </w:r>
      <w:r>
        <w:rPr>
          <w:rFonts w:ascii="Bookman Old Style" w:hAnsi="Bookman Old Style"/>
          <w:b/>
          <w:sz w:val="26"/>
          <w:szCs w:val="26"/>
          <w:u w:val="single"/>
        </w:rPr>
        <w:t xml:space="preserve"> favorabil</w:t>
      </w:r>
      <w:r w:rsidR="00764118">
        <w:rPr>
          <w:rFonts w:ascii="Bookman Old Style" w:hAnsi="Bookman Old Style"/>
          <w:b/>
          <w:sz w:val="26"/>
          <w:szCs w:val="26"/>
          <w:u w:val="single"/>
        </w:rPr>
        <w:t>/nefavorabil</w:t>
      </w:r>
      <w:r w:rsidRPr="00745F2B">
        <w:rPr>
          <w:rFonts w:ascii="Bookman Old Style" w:hAnsi="Bookman Old Style"/>
          <w:sz w:val="26"/>
          <w:szCs w:val="26"/>
        </w:rPr>
        <w:t xml:space="preserve"> privind </w:t>
      </w:r>
      <w:r>
        <w:rPr>
          <w:rFonts w:ascii="Bookman Old Style" w:hAnsi="Bookman Old Style"/>
          <w:color w:val="000000" w:themeColor="text1"/>
          <w:sz w:val="26"/>
          <w:szCs w:val="26"/>
        </w:rPr>
        <w:t>execuţ</w:t>
      </w:r>
      <w:r w:rsidRPr="00745F2B">
        <w:rPr>
          <w:rFonts w:ascii="Bookman Old Style" w:hAnsi="Bookman Old Style"/>
          <w:color w:val="000000" w:themeColor="text1"/>
          <w:sz w:val="26"/>
          <w:szCs w:val="26"/>
        </w:rPr>
        <w:t>ia lucrării edilitar</w:t>
      </w:r>
      <w:r w:rsidRPr="00745F2B">
        <w:rPr>
          <w:rFonts w:ascii="Bookman Old Style" w:hAnsi="Bookman Old Style"/>
          <w:color w:val="000000" w:themeColor="text1"/>
          <w:sz w:val="26"/>
          <w:szCs w:val="26"/>
          <w:lang w:val="en-US"/>
        </w:rPr>
        <w:t>-</w:t>
      </w:r>
      <w:r w:rsidRPr="00745F2B">
        <w:rPr>
          <w:rFonts w:ascii="Bookman Old Style" w:hAnsi="Bookman Old Style"/>
          <w:color w:val="000000" w:themeColor="text1"/>
          <w:sz w:val="26"/>
          <w:szCs w:val="26"/>
        </w:rPr>
        <w:t>subterane</w:t>
      </w:r>
      <w:r>
        <w:rPr>
          <w:rFonts w:ascii="Bookman Old Style" w:hAnsi="Bookman Old Style"/>
          <w:color w:val="000000" w:themeColor="text1"/>
          <w:sz w:val="26"/>
          <w:szCs w:val="26"/>
        </w:rPr>
        <w:t>:</w:t>
      </w:r>
      <w:r w:rsidRPr="00745F2B">
        <w:rPr>
          <w:rFonts w:ascii="Bookman Old Style" w:hAnsi="Bookman Old Style"/>
          <w:i/>
          <w:sz w:val="26"/>
          <w:szCs w:val="26"/>
        </w:rPr>
        <w:t xml:space="preserve"> </w:t>
      </w:r>
      <w:r w:rsidR="00764118">
        <w:rPr>
          <w:rFonts w:ascii="Bookman Old Style" w:hAnsi="Bookman Old Style"/>
          <w:b/>
          <w:i/>
          <w:sz w:val="26"/>
          <w:szCs w:val="26"/>
        </w:rPr>
        <w:t>,,___________________</w:t>
      </w:r>
      <w:r w:rsidRPr="00745F2B">
        <w:rPr>
          <w:rFonts w:ascii="Bookman Old Style" w:hAnsi="Bookman Old Style"/>
          <w:b/>
          <w:i/>
          <w:sz w:val="26"/>
          <w:szCs w:val="26"/>
          <w:lang w:val="en-US"/>
        </w:rPr>
        <w:t>”</w:t>
      </w:r>
      <w:r w:rsidRPr="00745F2B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C07DE">
        <w:rPr>
          <w:rFonts w:ascii="Bookman Old Style" w:hAnsi="Bookman Old Style"/>
          <w:sz w:val="26"/>
          <w:szCs w:val="26"/>
          <w:lang w:val="en-US"/>
        </w:rPr>
        <w:t>pentru imobilul situat in:</w:t>
      </w:r>
      <w:r>
        <w:rPr>
          <w:rFonts w:ascii="Bookman Old Style" w:hAnsi="Bookman Old Style"/>
          <w:b/>
          <w:i/>
          <w:sz w:val="26"/>
          <w:szCs w:val="26"/>
          <w:lang w:val="en-US"/>
        </w:rPr>
        <w:t xml:space="preserve"> str</w:t>
      </w:r>
      <w:r w:rsidR="00764118">
        <w:rPr>
          <w:rFonts w:ascii="Bookman Old Style" w:hAnsi="Bookman Old Style"/>
          <w:b/>
          <w:i/>
          <w:sz w:val="26"/>
          <w:szCs w:val="26"/>
          <w:lang w:val="en-US"/>
        </w:rPr>
        <w:t>ada __________________________</w:t>
      </w:r>
      <w:r w:rsidRPr="00745F2B">
        <w:rPr>
          <w:rFonts w:ascii="Bookman Old Style" w:hAnsi="Bookman Old Style"/>
          <w:b/>
          <w:i/>
          <w:sz w:val="26"/>
          <w:szCs w:val="26"/>
        </w:rPr>
        <w:t xml:space="preserve">, </w:t>
      </w:r>
      <w:r w:rsidRPr="00745F2B">
        <w:rPr>
          <w:rFonts w:ascii="Bookman Old Style" w:hAnsi="Bookman Old Style"/>
          <w:b/>
          <w:i/>
          <w:sz w:val="26"/>
          <w:szCs w:val="26"/>
          <w:lang w:val="en-US"/>
        </w:rPr>
        <w:t xml:space="preserve">municipiul Râmnicu Sărat, </w:t>
      </w:r>
      <w:r w:rsidRPr="00745F2B">
        <w:rPr>
          <w:rFonts w:ascii="Bookman Old Style" w:hAnsi="Bookman Old Style"/>
          <w:b/>
          <w:i/>
          <w:sz w:val="26"/>
          <w:szCs w:val="26"/>
        </w:rPr>
        <w:t>judetul Buzău</w:t>
      </w:r>
      <w:r>
        <w:rPr>
          <w:rFonts w:ascii="Bookman Old Style" w:hAnsi="Bookman Old Style"/>
          <w:sz w:val="26"/>
          <w:szCs w:val="26"/>
        </w:rPr>
        <w:t xml:space="preserve">, </w:t>
      </w:r>
      <w:r w:rsidRPr="00C311E6">
        <w:rPr>
          <w:rFonts w:ascii="Bookman Old Style" w:hAnsi="Bookman Old Style"/>
          <w:sz w:val="26"/>
          <w:szCs w:val="26"/>
        </w:rPr>
        <w:t xml:space="preserve">cu respectarea prevederilor </w:t>
      </w:r>
      <w:r>
        <w:rPr>
          <w:rFonts w:ascii="Bookman Old Style" w:hAnsi="Bookman Old Style"/>
          <w:sz w:val="26"/>
          <w:szCs w:val="26"/>
        </w:rPr>
        <w:t xml:space="preserve">legislaţiei si normelor tehnice în vigoare.  </w:t>
      </w:r>
    </w:p>
    <w:p w:rsidR="00BF0D7F" w:rsidRDefault="00BF0D7F" w:rsidP="00BF0D7F">
      <w:pPr>
        <w:spacing w:line="276" w:lineRule="auto"/>
        <w:ind w:firstLine="567"/>
        <w:jc w:val="both"/>
        <w:rPr>
          <w:rFonts w:ascii="Bookman Old Style" w:hAnsi="Bookman Old Style"/>
          <w:sz w:val="26"/>
          <w:szCs w:val="26"/>
        </w:rPr>
      </w:pPr>
    </w:p>
    <w:p w:rsidR="00BF0D7F" w:rsidRDefault="00BF0D7F" w:rsidP="00BF0D7F">
      <w:pPr>
        <w:spacing w:line="276" w:lineRule="auto"/>
        <w:ind w:firstLine="567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Prezentul acord are valabilitatea de 12 luni de la data emiterii sale.</w:t>
      </w:r>
    </w:p>
    <w:p w:rsidR="00BF0D7F" w:rsidRDefault="00BF0D7F" w:rsidP="00BF0D7F">
      <w:pPr>
        <w:spacing w:line="276" w:lineRule="auto"/>
        <w:ind w:firstLine="567"/>
        <w:jc w:val="both"/>
        <w:rPr>
          <w:rFonts w:ascii="Bookman Old Style" w:hAnsi="Bookman Old Style"/>
          <w:sz w:val="26"/>
          <w:szCs w:val="26"/>
        </w:rPr>
      </w:pPr>
    </w:p>
    <w:p w:rsidR="00BF0D7F" w:rsidRDefault="00BF0D7F" w:rsidP="00BF0D7F">
      <w:pPr>
        <w:spacing w:line="276" w:lineRule="auto"/>
        <w:ind w:firstLine="567"/>
        <w:jc w:val="both"/>
        <w:rPr>
          <w:rFonts w:ascii="Bookman Old Style" w:hAnsi="Bookman Old Style"/>
          <w:sz w:val="26"/>
          <w:szCs w:val="26"/>
        </w:rPr>
      </w:pPr>
    </w:p>
    <w:p w:rsidR="00BF0D7F" w:rsidRPr="00C311E6" w:rsidRDefault="00BF0D7F" w:rsidP="00BF0D7F">
      <w:pPr>
        <w:spacing w:line="276" w:lineRule="auto"/>
        <w:ind w:firstLine="567"/>
        <w:jc w:val="both"/>
        <w:rPr>
          <w:rFonts w:ascii="Bookman Old Style" w:hAnsi="Bookman Old Style"/>
          <w:sz w:val="26"/>
          <w:szCs w:val="26"/>
        </w:rPr>
      </w:pPr>
    </w:p>
    <w:p w:rsidR="00BF0D7F" w:rsidRDefault="00BF0D7F" w:rsidP="00BF0D7F">
      <w:pPr>
        <w:ind w:left="720"/>
        <w:jc w:val="center"/>
        <w:rPr>
          <w:rFonts w:ascii="Bookman Old Style" w:hAnsi="Bookman Old Style"/>
          <w:b/>
          <w:sz w:val="28"/>
          <w:szCs w:val="28"/>
        </w:rPr>
      </w:pPr>
    </w:p>
    <w:p w:rsidR="00BF0D7F" w:rsidRPr="000D4286" w:rsidRDefault="00BF0D7F" w:rsidP="00BF0D7F">
      <w:pPr>
        <w:ind w:left="720"/>
        <w:jc w:val="center"/>
        <w:rPr>
          <w:rFonts w:ascii="Bookman Old Style" w:hAnsi="Bookman Old Style"/>
          <w:b/>
          <w:sz w:val="28"/>
          <w:szCs w:val="28"/>
        </w:rPr>
      </w:pPr>
      <w:r w:rsidRPr="000D4286">
        <w:rPr>
          <w:rFonts w:ascii="Bookman Old Style" w:hAnsi="Bookman Old Style"/>
          <w:b/>
          <w:sz w:val="28"/>
          <w:szCs w:val="28"/>
        </w:rPr>
        <w:t>Municipiul Râmnicu Sărat</w:t>
      </w:r>
    </w:p>
    <w:p w:rsidR="00BF0D7F" w:rsidRPr="000D4286" w:rsidRDefault="00BF0D7F" w:rsidP="00BF0D7F">
      <w:pPr>
        <w:ind w:left="720"/>
        <w:jc w:val="center"/>
        <w:rPr>
          <w:rFonts w:ascii="Bookman Old Style" w:hAnsi="Bookman Old Style"/>
          <w:b/>
          <w:sz w:val="28"/>
          <w:szCs w:val="28"/>
        </w:rPr>
      </w:pPr>
      <w:r w:rsidRPr="000D4286">
        <w:rPr>
          <w:rFonts w:ascii="Bookman Old Style" w:hAnsi="Bookman Old Style"/>
          <w:b/>
          <w:sz w:val="28"/>
          <w:szCs w:val="28"/>
        </w:rPr>
        <w:t>Primar,</w:t>
      </w:r>
    </w:p>
    <w:p w:rsidR="00BF0D7F" w:rsidRDefault="00BF0D7F" w:rsidP="00BF0D7F">
      <w:pPr>
        <w:ind w:left="720"/>
        <w:jc w:val="center"/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BF0D7F">
      <w:pPr>
        <w:ind w:left="720"/>
        <w:jc w:val="center"/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BF0D7F">
      <w:pPr>
        <w:ind w:left="720"/>
        <w:jc w:val="center"/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BF0D7F">
      <w:pPr>
        <w:ind w:left="720"/>
        <w:jc w:val="center"/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BF0D7F">
      <w:pPr>
        <w:ind w:left="720"/>
        <w:jc w:val="center"/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BF0D7F">
      <w:pPr>
        <w:ind w:left="720"/>
        <w:jc w:val="center"/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BF0D7F">
      <w:pPr>
        <w:ind w:left="720"/>
        <w:jc w:val="center"/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BF0D7F">
      <w:pPr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BF0D7F">
      <w:pPr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BF0D7F">
      <w:pPr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BF0D7F">
      <w:pPr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BF0D7F">
      <w:pPr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BF0D7F">
      <w:pPr>
        <w:ind w:left="720"/>
        <w:jc w:val="center"/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BF0D7F">
      <w:pPr>
        <w:ind w:left="720"/>
        <w:jc w:val="center"/>
        <w:rPr>
          <w:rFonts w:ascii="Bookman Old Style" w:hAnsi="Bookman Old Style"/>
          <w:b/>
          <w:sz w:val="28"/>
          <w:szCs w:val="28"/>
        </w:rPr>
      </w:pPr>
    </w:p>
    <w:p w:rsidR="00BF0D7F" w:rsidRDefault="00BF0D7F" w:rsidP="00764118">
      <w:pPr>
        <w:rPr>
          <w:rFonts w:ascii="Bookman Old Style" w:hAnsi="Bookman Old Style"/>
          <w:b/>
          <w:sz w:val="28"/>
          <w:szCs w:val="28"/>
        </w:rPr>
      </w:pPr>
    </w:p>
    <w:p w:rsidR="00941BCC" w:rsidRDefault="00941BCC" w:rsidP="00764118">
      <w:pPr>
        <w:rPr>
          <w:rFonts w:ascii="Bookman Old Style" w:hAnsi="Bookman Old Style"/>
          <w:b/>
          <w:sz w:val="28"/>
          <w:szCs w:val="28"/>
        </w:rPr>
      </w:pPr>
    </w:p>
    <w:p w:rsidR="00941BCC" w:rsidRDefault="00941BCC" w:rsidP="00764118">
      <w:pPr>
        <w:rPr>
          <w:rFonts w:ascii="Bookman Old Style" w:hAnsi="Bookman Old Style"/>
          <w:b/>
          <w:sz w:val="28"/>
          <w:szCs w:val="28"/>
        </w:rPr>
      </w:pPr>
    </w:p>
    <w:p w:rsidR="00941BCC" w:rsidRDefault="00941BCC" w:rsidP="00764118">
      <w:pPr>
        <w:rPr>
          <w:rFonts w:ascii="Bookman Old Style" w:hAnsi="Bookman Old Style"/>
          <w:b/>
          <w:sz w:val="28"/>
          <w:szCs w:val="28"/>
        </w:rPr>
      </w:pPr>
    </w:p>
    <w:p w:rsidR="00941BCC" w:rsidRDefault="00941BCC" w:rsidP="00764118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BF0D7F" w:rsidRDefault="00BF0D7F" w:rsidP="00764118">
      <w:pPr>
        <w:rPr>
          <w:rFonts w:ascii="Bookman Old Style" w:hAnsi="Bookman Old Style"/>
          <w:b/>
          <w:sz w:val="28"/>
          <w:szCs w:val="28"/>
        </w:rPr>
      </w:pPr>
    </w:p>
    <w:p w:rsidR="00BF0D7F" w:rsidRPr="00663E61" w:rsidRDefault="00BF0D7F" w:rsidP="00BF0D7F">
      <w:pPr>
        <w:ind w:left="720"/>
        <w:jc w:val="both"/>
        <w:rPr>
          <w:rFonts w:ascii="Bookman Old Style" w:hAnsi="Bookman Old Style"/>
          <w:i/>
          <w:sz w:val="18"/>
          <w:szCs w:val="18"/>
        </w:rPr>
      </w:pPr>
      <w:r w:rsidRPr="00663E61">
        <w:rPr>
          <w:rFonts w:ascii="Bookman Old Style" w:hAnsi="Bookman Old Style"/>
          <w:i/>
          <w:sz w:val="18"/>
          <w:szCs w:val="18"/>
        </w:rPr>
        <w:t>Serviciul Urbanism</w:t>
      </w:r>
    </w:p>
    <w:p w:rsidR="00BF0D7F" w:rsidRDefault="00BF0D7F" w:rsidP="00BF0D7F">
      <w:pPr>
        <w:ind w:left="720"/>
        <w:jc w:val="both"/>
        <w:rPr>
          <w:rFonts w:ascii="Bookman Old Style" w:hAnsi="Bookman Old Style"/>
          <w:i/>
          <w:sz w:val="18"/>
          <w:szCs w:val="18"/>
        </w:rPr>
      </w:pPr>
    </w:p>
    <w:p w:rsidR="00941BCC" w:rsidRDefault="00941BCC" w:rsidP="00BF0D7F">
      <w:pPr>
        <w:ind w:left="720"/>
        <w:jc w:val="both"/>
        <w:rPr>
          <w:rFonts w:ascii="Bookman Old Style" w:hAnsi="Bookman Old Style"/>
          <w:i/>
          <w:sz w:val="18"/>
          <w:szCs w:val="18"/>
        </w:rPr>
      </w:pPr>
    </w:p>
    <w:p w:rsidR="00BF0D7F" w:rsidRDefault="00BF0D7F" w:rsidP="00764118">
      <w:pPr>
        <w:jc w:val="both"/>
        <w:rPr>
          <w:rFonts w:ascii="Bookman Old Style" w:hAnsi="Bookman Old Style"/>
          <w:i/>
          <w:sz w:val="18"/>
          <w:szCs w:val="18"/>
        </w:rPr>
      </w:pPr>
    </w:p>
    <w:p w:rsidR="00BF0D7F" w:rsidRPr="0034116C" w:rsidRDefault="00BF0D7F" w:rsidP="00BF0D7F">
      <w:pPr>
        <w:spacing w:line="276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Notă: Pentru execuţia lucră</w:t>
      </w:r>
      <w:r w:rsidRPr="006D442C">
        <w:rPr>
          <w:rFonts w:ascii="Bookman Old Style" w:hAnsi="Bookman Old Style"/>
          <w:sz w:val="20"/>
          <w:szCs w:val="20"/>
        </w:rPr>
        <w:t>rilor</w:t>
      </w:r>
      <w:r>
        <w:rPr>
          <w:rFonts w:ascii="Bookman Old Style" w:hAnsi="Bookman Old Style"/>
          <w:sz w:val="20"/>
          <w:szCs w:val="20"/>
        </w:rPr>
        <w:t xml:space="preserve"> subterane î</w:t>
      </w:r>
      <w:r w:rsidRPr="006D442C">
        <w:rPr>
          <w:rFonts w:ascii="Bookman Old Style" w:hAnsi="Bookman Old Style"/>
          <w:sz w:val="20"/>
          <w:szCs w:val="20"/>
        </w:rPr>
        <w:t>n intervalul de valabilitate al prezentului aco</w:t>
      </w:r>
      <w:r>
        <w:rPr>
          <w:rFonts w:ascii="Bookman Old Style" w:hAnsi="Bookman Old Style"/>
          <w:sz w:val="20"/>
          <w:szCs w:val="20"/>
        </w:rPr>
        <w:t>rd, se va anunţa î</w:t>
      </w:r>
      <w:r w:rsidRPr="006D442C">
        <w:rPr>
          <w:rFonts w:ascii="Bookman Old Style" w:hAnsi="Bookman Old Style"/>
          <w:sz w:val="20"/>
          <w:szCs w:val="20"/>
        </w:rPr>
        <w:t>nceperea lucrărilo</w:t>
      </w:r>
      <w:r>
        <w:rPr>
          <w:rFonts w:ascii="Bookman Old Style" w:hAnsi="Bookman Old Style"/>
          <w:sz w:val="20"/>
          <w:szCs w:val="20"/>
        </w:rPr>
        <w:t>r, perioada de execuţie, conducă</w:t>
      </w:r>
      <w:r w:rsidRPr="006D442C">
        <w:rPr>
          <w:rFonts w:ascii="Bookman Old Style" w:hAnsi="Bookman Old Style"/>
          <w:sz w:val="20"/>
          <w:szCs w:val="20"/>
        </w:rPr>
        <w:t xml:space="preserve">torul tehnic responsabil, </w:t>
      </w:r>
      <w:r>
        <w:rPr>
          <w:rFonts w:ascii="Bookman Old Style" w:hAnsi="Bookman Old Style"/>
          <w:sz w:val="20"/>
          <w:szCs w:val="20"/>
        </w:rPr>
        <w:t xml:space="preserve">modul de </w:t>
      </w:r>
      <w:r w:rsidRPr="006D442C">
        <w:rPr>
          <w:rFonts w:ascii="Bookman Old Style" w:hAnsi="Bookman Old Style"/>
          <w:sz w:val="20"/>
          <w:szCs w:val="20"/>
        </w:rPr>
        <w:t>semnali</w:t>
      </w:r>
      <w:r w:rsidRPr="006D442C">
        <w:rPr>
          <w:rFonts w:ascii="Bookman Old Style" w:hAnsi="Bookman Old Style"/>
          <w:sz w:val="20"/>
          <w:szCs w:val="20"/>
          <w:lang w:val="en-US"/>
        </w:rPr>
        <w:t>z</w:t>
      </w:r>
      <w:r w:rsidRPr="006D442C">
        <w:rPr>
          <w:rFonts w:ascii="Bookman Old Style" w:hAnsi="Bookman Old Style"/>
          <w:sz w:val="20"/>
          <w:szCs w:val="20"/>
        </w:rPr>
        <w:t>are</w:t>
      </w:r>
      <w:r>
        <w:rPr>
          <w:rFonts w:ascii="Bookman Old Style" w:hAnsi="Bookman Old Style"/>
          <w:sz w:val="20"/>
          <w:szCs w:val="20"/>
        </w:rPr>
        <w:t xml:space="preserve"> a lucrării corespunzatoare legislaţ</w:t>
      </w:r>
      <w:r w:rsidRPr="006D442C">
        <w:rPr>
          <w:rFonts w:ascii="Bookman Old Style" w:hAnsi="Bookman Old Style"/>
          <w:sz w:val="20"/>
          <w:szCs w:val="20"/>
        </w:rPr>
        <w:t>iei rutiere si data la ca</w:t>
      </w:r>
      <w:r>
        <w:rPr>
          <w:rFonts w:ascii="Bookman Old Style" w:hAnsi="Bookman Old Style"/>
          <w:sz w:val="20"/>
          <w:szCs w:val="20"/>
        </w:rPr>
        <w:t>re se va efectua recepţia lucrării de că</w:t>
      </w:r>
      <w:r w:rsidRPr="006D442C">
        <w:rPr>
          <w:rFonts w:ascii="Bookman Old Style" w:hAnsi="Bookman Old Style"/>
          <w:sz w:val="20"/>
          <w:szCs w:val="20"/>
        </w:rPr>
        <w:t>tre delegatu</w:t>
      </w:r>
      <w:r>
        <w:rPr>
          <w:rFonts w:ascii="Bookman Old Style" w:hAnsi="Bookman Old Style"/>
          <w:sz w:val="20"/>
          <w:szCs w:val="20"/>
        </w:rPr>
        <w:t>l de specialitate al Administraţiei Domeniului Public Râmnicu Să</w:t>
      </w:r>
      <w:r w:rsidRPr="006D442C">
        <w:rPr>
          <w:rFonts w:ascii="Bookman Old Style" w:hAnsi="Bookman Old Style"/>
          <w:sz w:val="20"/>
          <w:szCs w:val="20"/>
        </w:rPr>
        <w:t>rat privind aduce</w:t>
      </w:r>
      <w:r>
        <w:rPr>
          <w:rFonts w:ascii="Bookman Old Style" w:hAnsi="Bookman Old Style"/>
          <w:sz w:val="20"/>
          <w:szCs w:val="20"/>
        </w:rPr>
        <w:t>rea carosabilului</w:t>
      </w:r>
      <w:r w:rsidR="009C0CC3">
        <w:rPr>
          <w:rFonts w:ascii="Bookman Old Style" w:hAnsi="Bookman Old Style"/>
          <w:sz w:val="20"/>
          <w:szCs w:val="20"/>
        </w:rPr>
        <w:t>/trotuarului</w:t>
      </w:r>
      <w:r>
        <w:rPr>
          <w:rFonts w:ascii="Bookman Old Style" w:hAnsi="Bookman Old Style"/>
          <w:sz w:val="20"/>
          <w:szCs w:val="20"/>
        </w:rPr>
        <w:t xml:space="preserve"> la starea iniţ</w:t>
      </w:r>
      <w:r w:rsidRPr="006D442C">
        <w:rPr>
          <w:rFonts w:ascii="Bookman Old Style" w:hAnsi="Bookman Old Style"/>
          <w:sz w:val="20"/>
          <w:szCs w:val="20"/>
        </w:rPr>
        <w:t>iala.</w:t>
      </w:r>
    </w:p>
    <w:sectPr w:rsidR="00BF0D7F" w:rsidRPr="0034116C" w:rsidSect="00FC1C17">
      <w:footerReference w:type="default" r:id="rId16"/>
      <w:pgSz w:w="11907" w:h="16840" w:code="9"/>
      <w:pgMar w:top="567" w:right="72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C5" w:rsidRDefault="005017C5" w:rsidP="007812E8">
      <w:r>
        <w:separator/>
      </w:r>
    </w:p>
  </w:endnote>
  <w:endnote w:type="continuationSeparator" w:id="0">
    <w:p w:rsidR="005017C5" w:rsidRDefault="005017C5" w:rsidP="0078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8C" w:rsidRPr="007812E8" w:rsidRDefault="0021398C" w:rsidP="007812E8">
    <w:pPr>
      <w:pStyle w:val="Footer"/>
      <w:jc w:val="right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C5" w:rsidRDefault="005017C5" w:rsidP="007812E8">
      <w:r>
        <w:separator/>
      </w:r>
    </w:p>
  </w:footnote>
  <w:footnote w:type="continuationSeparator" w:id="0">
    <w:p w:rsidR="005017C5" w:rsidRDefault="005017C5" w:rsidP="0078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02C"/>
    <w:multiLevelType w:val="hybridMultilevel"/>
    <w:tmpl w:val="E07A5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56502"/>
    <w:multiLevelType w:val="hybridMultilevel"/>
    <w:tmpl w:val="9DB8470A"/>
    <w:lvl w:ilvl="0" w:tplc="711CBFC6">
      <w:start w:val="19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744F1E"/>
    <w:multiLevelType w:val="hybridMultilevel"/>
    <w:tmpl w:val="CC26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06568"/>
    <w:multiLevelType w:val="hybridMultilevel"/>
    <w:tmpl w:val="EB4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D2CFF"/>
    <w:multiLevelType w:val="hybridMultilevel"/>
    <w:tmpl w:val="BFCEB766"/>
    <w:lvl w:ilvl="0" w:tplc="2D207180"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86"/>
    <w:rsid w:val="000316B0"/>
    <w:rsid w:val="0005357F"/>
    <w:rsid w:val="00066E96"/>
    <w:rsid w:val="0009584C"/>
    <w:rsid w:val="0009781A"/>
    <w:rsid w:val="000B2DA4"/>
    <w:rsid w:val="000D4286"/>
    <w:rsid w:val="000D687A"/>
    <w:rsid w:val="000E1F44"/>
    <w:rsid w:val="000E2AB5"/>
    <w:rsid w:val="000F0C7A"/>
    <w:rsid w:val="00115ED9"/>
    <w:rsid w:val="001452E1"/>
    <w:rsid w:val="00150CBB"/>
    <w:rsid w:val="0016029E"/>
    <w:rsid w:val="00167723"/>
    <w:rsid w:val="001A45F2"/>
    <w:rsid w:val="001F028D"/>
    <w:rsid w:val="001F0646"/>
    <w:rsid w:val="001F458B"/>
    <w:rsid w:val="0021398C"/>
    <w:rsid w:val="002151AF"/>
    <w:rsid w:val="00255C0D"/>
    <w:rsid w:val="00263882"/>
    <w:rsid w:val="002642A5"/>
    <w:rsid w:val="00286172"/>
    <w:rsid w:val="00290075"/>
    <w:rsid w:val="0029310F"/>
    <w:rsid w:val="00293254"/>
    <w:rsid w:val="002C1F74"/>
    <w:rsid w:val="002C6F24"/>
    <w:rsid w:val="002E5B9E"/>
    <w:rsid w:val="00335FF7"/>
    <w:rsid w:val="0034116C"/>
    <w:rsid w:val="00365D72"/>
    <w:rsid w:val="00376270"/>
    <w:rsid w:val="003800F2"/>
    <w:rsid w:val="00382401"/>
    <w:rsid w:val="0039386F"/>
    <w:rsid w:val="003D0911"/>
    <w:rsid w:val="003F00F1"/>
    <w:rsid w:val="003F2754"/>
    <w:rsid w:val="004005AA"/>
    <w:rsid w:val="00427B20"/>
    <w:rsid w:val="00437EEC"/>
    <w:rsid w:val="00440B2E"/>
    <w:rsid w:val="00473703"/>
    <w:rsid w:val="004A5C96"/>
    <w:rsid w:val="004A5F11"/>
    <w:rsid w:val="005017C5"/>
    <w:rsid w:val="00504FD5"/>
    <w:rsid w:val="00512595"/>
    <w:rsid w:val="00542D33"/>
    <w:rsid w:val="00547736"/>
    <w:rsid w:val="00555FF1"/>
    <w:rsid w:val="00586B39"/>
    <w:rsid w:val="005916AE"/>
    <w:rsid w:val="005A19D8"/>
    <w:rsid w:val="005B6EC7"/>
    <w:rsid w:val="005C24C5"/>
    <w:rsid w:val="005C5745"/>
    <w:rsid w:val="005D4643"/>
    <w:rsid w:val="005D5A18"/>
    <w:rsid w:val="005F2AAA"/>
    <w:rsid w:val="00617CDD"/>
    <w:rsid w:val="00630EF6"/>
    <w:rsid w:val="006431F8"/>
    <w:rsid w:val="00650481"/>
    <w:rsid w:val="00651A9B"/>
    <w:rsid w:val="00652A9B"/>
    <w:rsid w:val="006567FB"/>
    <w:rsid w:val="00663E61"/>
    <w:rsid w:val="00677740"/>
    <w:rsid w:val="006835D9"/>
    <w:rsid w:val="00684529"/>
    <w:rsid w:val="006B4E1F"/>
    <w:rsid w:val="006D442C"/>
    <w:rsid w:val="006E0E06"/>
    <w:rsid w:val="00712140"/>
    <w:rsid w:val="00733B96"/>
    <w:rsid w:val="00745F2B"/>
    <w:rsid w:val="00763F11"/>
    <w:rsid w:val="00764118"/>
    <w:rsid w:val="007812E8"/>
    <w:rsid w:val="00781E94"/>
    <w:rsid w:val="00782273"/>
    <w:rsid w:val="00783EB0"/>
    <w:rsid w:val="007A06CA"/>
    <w:rsid w:val="007B424F"/>
    <w:rsid w:val="007E0EC8"/>
    <w:rsid w:val="00821805"/>
    <w:rsid w:val="0082759D"/>
    <w:rsid w:val="00836306"/>
    <w:rsid w:val="00845FED"/>
    <w:rsid w:val="00855E97"/>
    <w:rsid w:val="008565E3"/>
    <w:rsid w:val="008618C9"/>
    <w:rsid w:val="0086242C"/>
    <w:rsid w:val="00866D59"/>
    <w:rsid w:val="008716BA"/>
    <w:rsid w:val="008C23B1"/>
    <w:rsid w:val="008D3306"/>
    <w:rsid w:val="008D6267"/>
    <w:rsid w:val="008D7339"/>
    <w:rsid w:val="008E60C6"/>
    <w:rsid w:val="009023E1"/>
    <w:rsid w:val="00906AB3"/>
    <w:rsid w:val="00941BCC"/>
    <w:rsid w:val="00953265"/>
    <w:rsid w:val="009634FE"/>
    <w:rsid w:val="00965B8A"/>
    <w:rsid w:val="00976564"/>
    <w:rsid w:val="009829BE"/>
    <w:rsid w:val="009961DB"/>
    <w:rsid w:val="009A7515"/>
    <w:rsid w:val="009B405D"/>
    <w:rsid w:val="009C0CC3"/>
    <w:rsid w:val="009C7D71"/>
    <w:rsid w:val="00A83110"/>
    <w:rsid w:val="00A9530D"/>
    <w:rsid w:val="00A95FE5"/>
    <w:rsid w:val="00AB23D1"/>
    <w:rsid w:val="00AC07DE"/>
    <w:rsid w:val="00AD27EC"/>
    <w:rsid w:val="00B300BE"/>
    <w:rsid w:val="00B3347D"/>
    <w:rsid w:val="00B459F1"/>
    <w:rsid w:val="00B55088"/>
    <w:rsid w:val="00B620A3"/>
    <w:rsid w:val="00B82F66"/>
    <w:rsid w:val="00BF0D7F"/>
    <w:rsid w:val="00BF5483"/>
    <w:rsid w:val="00BF55D9"/>
    <w:rsid w:val="00C311E6"/>
    <w:rsid w:val="00C473AD"/>
    <w:rsid w:val="00C7040B"/>
    <w:rsid w:val="00C7561E"/>
    <w:rsid w:val="00C76F12"/>
    <w:rsid w:val="00C91443"/>
    <w:rsid w:val="00C93C58"/>
    <w:rsid w:val="00CB4B42"/>
    <w:rsid w:val="00CC0F45"/>
    <w:rsid w:val="00CC62FA"/>
    <w:rsid w:val="00CD52C8"/>
    <w:rsid w:val="00CE7F0A"/>
    <w:rsid w:val="00CF37C6"/>
    <w:rsid w:val="00D237C5"/>
    <w:rsid w:val="00D54454"/>
    <w:rsid w:val="00DA4D92"/>
    <w:rsid w:val="00DC278B"/>
    <w:rsid w:val="00DD0743"/>
    <w:rsid w:val="00DE6134"/>
    <w:rsid w:val="00DF2A6C"/>
    <w:rsid w:val="00E00FD2"/>
    <w:rsid w:val="00E348C7"/>
    <w:rsid w:val="00E64B6A"/>
    <w:rsid w:val="00E66E6C"/>
    <w:rsid w:val="00E7340B"/>
    <w:rsid w:val="00E81A3F"/>
    <w:rsid w:val="00E934A9"/>
    <w:rsid w:val="00EA0451"/>
    <w:rsid w:val="00EA33F6"/>
    <w:rsid w:val="00EA5D2A"/>
    <w:rsid w:val="00EC53A8"/>
    <w:rsid w:val="00ED391F"/>
    <w:rsid w:val="00ED66B0"/>
    <w:rsid w:val="00EE1B8C"/>
    <w:rsid w:val="00F31FC7"/>
    <w:rsid w:val="00F57672"/>
    <w:rsid w:val="00F76A32"/>
    <w:rsid w:val="00FC1C17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6"/>
      <w:lang w:eastAsia="ro-RO"/>
    </w:rPr>
  </w:style>
  <w:style w:type="paragraph" w:styleId="Subtitle">
    <w:name w:val="Sub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2"/>
      <w:lang w:eastAsia="ro-RO"/>
    </w:rPr>
  </w:style>
  <w:style w:type="paragraph" w:styleId="BalloonText">
    <w:name w:val="Balloon Text"/>
    <w:basedOn w:val="Normal"/>
    <w:link w:val="BalloonTextChar"/>
    <w:rsid w:val="00031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6B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81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12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81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12E8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630E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6"/>
      <w:lang w:eastAsia="ro-RO"/>
    </w:rPr>
  </w:style>
  <w:style w:type="paragraph" w:styleId="Subtitle">
    <w:name w:val="Subtitle"/>
    <w:basedOn w:val="Normal"/>
    <w:qFormat/>
    <w:rsid w:val="00836306"/>
    <w:pPr>
      <w:ind w:firstLine="1309"/>
      <w:jc w:val="center"/>
    </w:pPr>
    <w:rPr>
      <w:rFonts w:ascii="Arial Rom" w:hAnsi="Arial Rom"/>
      <w:b/>
      <w:bCs/>
      <w:spacing w:val="60"/>
      <w:sz w:val="32"/>
      <w:lang w:eastAsia="ro-RO"/>
    </w:rPr>
  </w:style>
  <w:style w:type="paragraph" w:styleId="BalloonText">
    <w:name w:val="Balloon Text"/>
    <w:basedOn w:val="Normal"/>
    <w:link w:val="BalloonTextChar"/>
    <w:rsid w:val="00031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6B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812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12E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812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12E8"/>
    <w:rPr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630E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mailto:primarie_rmsarat@primariermsarat.ro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a\Desktop\ANTET%202017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8ED0-0430-40CC-90FC-F6BD4670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2017</Template>
  <TotalTime>49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IMPOZITE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alina</dc:creator>
  <cp:lastModifiedBy>dragos</cp:lastModifiedBy>
  <cp:revision>5</cp:revision>
  <cp:lastPrinted>2020-04-14T12:18:00Z</cp:lastPrinted>
  <dcterms:created xsi:type="dcterms:W3CDTF">2020-07-09T06:54:00Z</dcterms:created>
  <dcterms:modified xsi:type="dcterms:W3CDTF">2020-07-09T07:51:00Z</dcterms:modified>
</cp:coreProperties>
</file>