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08" w:rsidRPr="00500F29" w:rsidRDefault="00346208" w:rsidP="00346208">
      <w:pPr>
        <w:widowControl w:val="0"/>
        <w:spacing w:before="35"/>
        <w:ind w:right="-61" w:firstLine="901"/>
        <w:rPr>
          <w:sz w:val="19"/>
          <w:szCs w:val="19"/>
          <w:lang w:val="en-US"/>
        </w:rPr>
      </w:pPr>
      <w:bookmarkStart w:id="0" w:name="_GoBack"/>
      <w:bookmarkEnd w:id="0"/>
      <w:r w:rsidRPr="00500F29">
        <w:rPr>
          <w:color w:val="363636"/>
          <w:w w:val="110"/>
          <w:sz w:val="19"/>
          <w:szCs w:val="19"/>
          <w:lang w:val="en-US"/>
        </w:rPr>
        <w:t>Catre</w:t>
      </w:r>
    </w:p>
    <w:p w:rsidR="00346208" w:rsidRPr="00500F29" w:rsidRDefault="00346208" w:rsidP="00346208">
      <w:pPr>
        <w:widowControl w:val="0"/>
        <w:spacing w:before="6" w:line="260" w:lineRule="exact"/>
        <w:rPr>
          <w:rFonts w:ascii="Calibri" w:eastAsia="Calibri" w:hAnsi="Calibri"/>
          <w:sz w:val="26"/>
          <w:szCs w:val="26"/>
          <w:lang w:val="en-US"/>
        </w:rPr>
      </w:pPr>
      <w:r w:rsidRPr="00500F29">
        <w:rPr>
          <w:rFonts w:ascii="Calibri" w:eastAsia="Calibri" w:hAnsi="Calibri"/>
          <w:sz w:val="22"/>
          <w:szCs w:val="22"/>
          <w:lang w:val="en-US"/>
        </w:rPr>
        <w:br w:type="column"/>
      </w:r>
    </w:p>
    <w:p w:rsidR="00346208" w:rsidRPr="00500F29" w:rsidRDefault="00346208" w:rsidP="00346208">
      <w:pPr>
        <w:widowControl w:val="0"/>
        <w:ind w:right="-20"/>
        <w:rPr>
          <w:sz w:val="19"/>
          <w:szCs w:val="19"/>
          <w:lang w:val="en-US"/>
        </w:rPr>
      </w:pPr>
      <w:r w:rsidRPr="00500F29">
        <w:rPr>
          <w:color w:val="363636"/>
          <w:sz w:val="19"/>
          <w:szCs w:val="19"/>
          <w:lang w:val="en-US"/>
        </w:rPr>
        <w:t>Primarul</w:t>
      </w:r>
      <w:r w:rsidRPr="00500F29">
        <w:rPr>
          <w:color w:val="363636"/>
          <w:spacing w:val="34"/>
          <w:sz w:val="19"/>
          <w:szCs w:val="19"/>
          <w:lang w:val="en-US"/>
        </w:rPr>
        <w:t xml:space="preserve"> </w:t>
      </w:r>
      <w:r w:rsidRPr="00500F29">
        <w:rPr>
          <w:color w:val="363636"/>
          <w:sz w:val="19"/>
          <w:szCs w:val="19"/>
          <w:lang w:val="en-US"/>
        </w:rPr>
        <w:t xml:space="preserve">Municipiului </w:t>
      </w:r>
      <w:r w:rsidRPr="00500F29">
        <w:rPr>
          <w:color w:val="363636"/>
          <w:spacing w:val="2"/>
          <w:sz w:val="19"/>
          <w:szCs w:val="19"/>
          <w:lang w:val="en-US"/>
        </w:rPr>
        <w:t xml:space="preserve"> </w:t>
      </w:r>
      <w:r>
        <w:rPr>
          <w:color w:val="363636"/>
          <w:w w:val="105"/>
          <w:sz w:val="19"/>
          <w:szCs w:val="19"/>
          <w:lang w:val="en-US"/>
        </w:rPr>
        <w:t>Ramnicu-Sarat</w:t>
      </w:r>
    </w:p>
    <w:p w:rsidR="00346208" w:rsidRPr="00500F29" w:rsidRDefault="00346208" w:rsidP="00346208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val="en-US"/>
        </w:rPr>
      </w:pPr>
    </w:p>
    <w:p w:rsidR="00346208" w:rsidRDefault="00346208" w:rsidP="00346208">
      <w:pPr>
        <w:widowControl w:val="0"/>
        <w:spacing w:before="13" w:line="260" w:lineRule="exact"/>
        <w:rPr>
          <w:rFonts w:ascii="Calibri" w:eastAsia="Calibri" w:hAnsi="Calibri"/>
          <w:sz w:val="26"/>
          <w:szCs w:val="26"/>
          <w:lang w:val="en-US"/>
        </w:rPr>
      </w:pPr>
    </w:p>
    <w:p w:rsidR="00346208" w:rsidRPr="00500F29" w:rsidRDefault="00346208" w:rsidP="00346208">
      <w:pPr>
        <w:widowControl w:val="0"/>
        <w:spacing w:before="13" w:line="260" w:lineRule="exact"/>
        <w:rPr>
          <w:rFonts w:ascii="Calibri" w:eastAsia="Calibri" w:hAnsi="Calibri"/>
          <w:sz w:val="26"/>
          <w:szCs w:val="26"/>
          <w:lang w:val="en-US"/>
        </w:rPr>
      </w:pPr>
    </w:p>
    <w:p w:rsidR="00346208" w:rsidRPr="00500F29" w:rsidRDefault="00346208" w:rsidP="00346208">
      <w:pPr>
        <w:widowControl w:val="0"/>
        <w:ind w:left="2990" w:right="3687"/>
        <w:jc w:val="center"/>
        <w:rPr>
          <w:sz w:val="19"/>
          <w:szCs w:val="19"/>
          <w:lang w:val="en-US"/>
        </w:rPr>
      </w:pPr>
      <w:r w:rsidRPr="00500F29">
        <w:rPr>
          <w:color w:val="4F4F4F"/>
          <w:sz w:val="19"/>
          <w:szCs w:val="19"/>
          <w:lang w:val="en-US"/>
        </w:rPr>
        <w:t>C</w:t>
      </w:r>
      <w:r w:rsidRPr="00500F29">
        <w:rPr>
          <w:color w:val="4F4F4F"/>
          <w:spacing w:val="20"/>
          <w:sz w:val="19"/>
          <w:szCs w:val="19"/>
          <w:lang w:val="en-US"/>
        </w:rPr>
        <w:t xml:space="preserve"> </w:t>
      </w:r>
      <w:r w:rsidRPr="00500F29">
        <w:rPr>
          <w:color w:val="676767"/>
          <w:sz w:val="19"/>
          <w:szCs w:val="19"/>
          <w:lang w:val="en-US"/>
        </w:rPr>
        <w:t>E</w:t>
      </w:r>
      <w:r w:rsidRPr="00500F29">
        <w:rPr>
          <w:color w:val="676767"/>
          <w:spacing w:val="9"/>
          <w:sz w:val="19"/>
          <w:szCs w:val="19"/>
          <w:lang w:val="en-US"/>
        </w:rPr>
        <w:t xml:space="preserve"> </w:t>
      </w:r>
      <w:r w:rsidRPr="00500F29">
        <w:rPr>
          <w:color w:val="363636"/>
          <w:sz w:val="19"/>
          <w:szCs w:val="19"/>
          <w:lang w:val="en-US"/>
        </w:rPr>
        <w:t>R</w:t>
      </w:r>
      <w:r w:rsidRPr="00500F29">
        <w:rPr>
          <w:color w:val="363636"/>
          <w:spacing w:val="7"/>
          <w:sz w:val="19"/>
          <w:szCs w:val="19"/>
          <w:lang w:val="en-US"/>
        </w:rPr>
        <w:t xml:space="preserve"> </w:t>
      </w:r>
      <w:r w:rsidRPr="00500F29">
        <w:rPr>
          <w:color w:val="676767"/>
          <w:sz w:val="19"/>
          <w:szCs w:val="19"/>
          <w:lang w:val="en-US"/>
        </w:rPr>
        <w:t>E</w:t>
      </w:r>
      <w:r w:rsidRPr="00500F29">
        <w:rPr>
          <w:color w:val="676767"/>
          <w:spacing w:val="28"/>
          <w:sz w:val="19"/>
          <w:szCs w:val="19"/>
          <w:lang w:val="en-US"/>
        </w:rPr>
        <w:t xml:space="preserve"> </w:t>
      </w:r>
      <w:r w:rsidRPr="00500F29">
        <w:rPr>
          <w:color w:val="363636"/>
          <w:sz w:val="19"/>
          <w:szCs w:val="19"/>
          <w:lang w:val="en-US"/>
        </w:rPr>
        <w:t>R</w:t>
      </w:r>
      <w:r w:rsidRPr="00500F29">
        <w:rPr>
          <w:color w:val="363636"/>
          <w:spacing w:val="-3"/>
          <w:sz w:val="19"/>
          <w:szCs w:val="19"/>
          <w:lang w:val="en-US"/>
        </w:rPr>
        <w:t xml:space="preserve"> </w:t>
      </w:r>
      <w:r w:rsidRPr="00500F29">
        <w:rPr>
          <w:color w:val="676767"/>
          <w:w w:val="106"/>
          <w:sz w:val="19"/>
          <w:szCs w:val="19"/>
          <w:lang w:val="en-US"/>
        </w:rPr>
        <w:t>E</w:t>
      </w:r>
    </w:p>
    <w:p w:rsidR="00346208" w:rsidRPr="00500F29" w:rsidRDefault="00346208" w:rsidP="00346208">
      <w:pPr>
        <w:widowControl w:val="0"/>
        <w:spacing w:before="12" w:line="214" w:lineRule="exact"/>
        <w:ind w:left="1463" w:right="2170"/>
        <w:jc w:val="center"/>
        <w:rPr>
          <w:sz w:val="19"/>
          <w:szCs w:val="19"/>
          <w:lang w:val="en-US"/>
        </w:rPr>
      </w:pPr>
      <w:r w:rsidRPr="00500F29">
        <w:rPr>
          <w:color w:val="363636"/>
          <w:position w:val="-1"/>
          <w:sz w:val="19"/>
          <w:szCs w:val="19"/>
          <w:lang w:val="en-US"/>
        </w:rPr>
        <w:t>pentru</w:t>
      </w:r>
      <w:r w:rsidRPr="00500F29">
        <w:rPr>
          <w:color w:val="363636"/>
          <w:spacing w:val="23"/>
          <w:position w:val="-1"/>
          <w:sz w:val="19"/>
          <w:szCs w:val="19"/>
          <w:lang w:val="en-US"/>
        </w:rPr>
        <w:t xml:space="preserve"> </w:t>
      </w:r>
      <w:r w:rsidRPr="00500F29">
        <w:rPr>
          <w:color w:val="4F4F4F"/>
          <w:w w:val="112"/>
          <w:position w:val="-1"/>
          <w:sz w:val="19"/>
          <w:szCs w:val="19"/>
          <w:lang w:val="en-US"/>
        </w:rPr>
        <w:t>e</w:t>
      </w:r>
      <w:r w:rsidRPr="00500F29">
        <w:rPr>
          <w:color w:val="4F4F4F"/>
          <w:spacing w:val="3"/>
          <w:w w:val="112"/>
          <w:position w:val="-1"/>
          <w:sz w:val="19"/>
          <w:szCs w:val="19"/>
          <w:lang w:val="en-US"/>
        </w:rPr>
        <w:t>m</w:t>
      </w:r>
      <w:r w:rsidRPr="00500F29">
        <w:rPr>
          <w:color w:val="1F1F1F"/>
          <w:w w:val="112"/>
          <w:position w:val="-1"/>
          <w:sz w:val="19"/>
          <w:szCs w:val="19"/>
          <w:lang w:val="en-US"/>
        </w:rPr>
        <w:t>i</w:t>
      </w:r>
      <w:r w:rsidRPr="00500F29">
        <w:rPr>
          <w:color w:val="1F1F1F"/>
          <w:spacing w:val="-18"/>
          <w:w w:val="112"/>
          <w:position w:val="-1"/>
          <w:sz w:val="19"/>
          <w:szCs w:val="19"/>
          <w:lang w:val="en-US"/>
        </w:rPr>
        <w:t>t</w:t>
      </w:r>
      <w:r w:rsidRPr="00500F29">
        <w:rPr>
          <w:color w:val="4F4F4F"/>
          <w:spacing w:val="-10"/>
          <w:w w:val="112"/>
          <w:position w:val="-1"/>
          <w:sz w:val="19"/>
          <w:szCs w:val="19"/>
          <w:lang w:val="en-US"/>
        </w:rPr>
        <w:t>e</w:t>
      </w:r>
      <w:r w:rsidRPr="00500F29">
        <w:rPr>
          <w:color w:val="1F1F1F"/>
          <w:spacing w:val="-7"/>
          <w:w w:val="112"/>
          <w:position w:val="-1"/>
          <w:sz w:val="19"/>
          <w:szCs w:val="19"/>
          <w:lang w:val="en-US"/>
        </w:rPr>
        <w:t>r</w:t>
      </w:r>
      <w:r w:rsidRPr="00500F29">
        <w:rPr>
          <w:color w:val="4F4F4F"/>
          <w:w w:val="112"/>
          <w:position w:val="-1"/>
          <w:sz w:val="19"/>
          <w:szCs w:val="19"/>
          <w:lang w:val="en-US"/>
        </w:rPr>
        <w:t>ea</w:t>
      </w:r>
      <w:r w:rsidRPr="00500F29">
        <w:rPr>
          <w:color w:val="4F4F4F"/>
          <w:spacing w:val="-19"/>
          <w:w w:val="112"/>
          <w:position w:val="-1"/>
          <w:sz w:val="19"/>
          <w:szCs w:val="19"/>
          <w:lang w:val="en-US"/>
        </w:rPr>
        <w:t xml:space="preserve"> </w:t>
      </w:r>
      <w:r>
        <w:rPr>
          <w:color w:val="363636"/>
          <w:position w:val="-1"/>
          <w:sz w:val="19"/>
          <w:szCs w:val="19"/>
          <w:lang w:val="en-US"/>
        </w:rPr>
        <w:t>avizului</w:t>
      </w:r>
      <w:r w:rsidRPr="00500F29">
        <w:rPr>
          <w:color w:val="363636"/>
          <w:position w:val="-1"/>
          <w:sz w:val="19"/>
          <w:szCs w:val="19"/>
          <w:lang w:val="en-US"/>
        </w:rPr>
        <w:t xml:space="preserve"> de</w:t>
      </w:r>
      <w:r w:rsidRPr="00500F29">
        <w:rPr>
          <w:color w:val="363636"/>
          <w:spacing w:val="9"/>
          <w:position w:val="-1"/>
          <w:sz w:val="19"/>
          <w:szCs w:val="19"/>
          <w:lang w:val="en-US"/>
        </w:rPr>
        <w:t xml:space="preserve"> </w:t>
      </w:r>
      <w:r w:rsidRPr="00500F29">
        <w:rPr>
          <w:color w:val="363636"/>
          <w:position w:val="-1"/>
          <w:sz w:val="19"/>
          <w:szCs w:val="19"/>
          <w:lang w:val="en-US"/>
        </w:rPr>
        <w:t>publicitate</w:t>
      </w:r>
      <w:r w:rsidRPr="00500F29">
        <w:rPr>
          <w:color w:val="363636"/>
          <w:spacing w:val="2"/>
          <w:position w:val="-1"/>
          <w:sz w:val="19"/>
          <w:szCs w:val="19"/>
          <w:lang w:val="en-US"/>
        </w:rPr>
        <w:t xml:space="preserve"> </w:t>
      </w:r>
      <w:r w:rsidRPr="00500F29">
        <w:rPr>
          <w:color w:val="363636"/>
          <w:w w:val="105"/>
          <w:position w:val="-1"/>
          <w:sz w:val="19"/>
          <w:szCs w:val="19"/>
          <w:lang w:val="en-US"/>
        </w:rPr>
        <w:t>temporara</w:t>
      </w:r>
    </w:p>
    <w:p w:rsidR="00346208" w:rsidRPr="00500F29" w:rsidRDefault="00346208" w:rsidP="00346208">
      <w:pPr>
        <w:widowControl w:val="0"/>
        <w:spacing w:line="276" w:lineRule="auto"/>
        <w:jc w:val="center"/>
        <w:rPr>
          <w:rFonts w:ascii="Calibri" w:eastAsia="Calibri" w:hAnsi="Calibri"/>
          <w:sz w:val="22"/>
          <w:szCs w:val="22"/>
          <w:lang w:val="en-US"/>
        </w:rPr>
        <w:sectPr w:rsidR="00346208" w:rsidRPr="00500F29">
          <w:headerReference w:type="default" r:id="rId9"/>
          <w:type w:val="continuous"/>
          <w:pgSz w:w="12240" w:h="15840"/>
          <w:pgMar w:top="720" w:right="1200" w:bottom="280" w:left="1720" w:header="720" w:footer="720" w:gutter="0"/>
          <w:cols w:num="2" w:space="720" w:equalWidth="0">
            <w:col w:w="1357" w:space="158"/>
            <w:col w:w="7805"/>
          </w:cols>
        </w:sectPr>
      </w:pPr>
    </w:p>
    <w:p w:rsidR="00346208" w:rsidRPr="00500F29" w:rsidRDefault="00346208" w:rsidP="00346208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val="en-US"/>
        </w:rPr>
      </w:pPr>
    </w:p>
    <w:p w:rsidR="00346208" w:rsidRPr="00500F29" w:rsidRDefault="00346208" w:rsidP="00346208">
      <w:pPr>
        <w:widowControl w:val="0"/>
        <w:spacing w:before="2" w:line="220" w:lineRule="exact"/>
        <w:rPr>
          <w:rFonts w:ascii="Calibri" w:eastAsia="Calibri" w:hAnsi="Calibri"/>
          <w:sz w:val="22"/>
          <w:szCs w:val="22"/>
          <w:lang w:val="en-US"/>
        </w:rPr>
      </w:pPr>
    </w:p>
    <w:p w:rsidR="00346208" w:rsidRPr="00590EBA" w:rsidRDefault="00346208" w:rsidP="00346208">
      <w:pPr>
        <w:widowControl w:val="0"/>
        <w:tabs>
          <w:tab w:val="left" w:pos="2940"/>
          <w:tab w:val="left" w:pos="3600"/>
          <w:tab w:val="left" w:pos="3980"/>
          <w:tab w:val="left" w:pos="4440"/>
          <w:tab w:val="left" w:pos="4820"/>
          <w:tab w:val="left" w:pos="6500"/>
          <w:tab w:val="left" w:pos="7340"/>
          <w:tab w:val="left" w:pos="7800"/>
          <w:tab w:val="left" w:pos="8300"/>
          <w:tab w:val="left" w:pos="8920"/>
        </w:tabs>
        <w:spacing w:before="35" w:line="379" w:lineRule="auto"/>
        <w:ind w:left="901" w:right="183" w:firstLine="614"/>
        <w:rPr>
          <w:sz w:val="19"/>
          <w:szCs w:val="19"/>
          <w:lang w:val="en-US"/>
        </w:rPr>
      </w:pPr>
      <w:r w:rsidRPr="00500F29">
        <w:rPr>
          <w:color w:val="4F4F4F"/>
          <w:sz w:val="19"/>
          <w:szCs w:val="19"/>
          <w:lang w:val="en-US"/>
        </w:rPr>
        <w:t>Subsemnat</w:t>
      </w:r>
      <w:r>
        <w:rPr>
          <w:color w:val="4F4F4F"/>
          <w:sz w:val="19"/>
          <w:szCs w:val="19"/>
          <w:lang w:val="en-US"/>
        </w:rPr>
        <w:t>ul</w:t>
      </w:r>
      <w:r w:rsidRPr="00500F29">
        <w:rPr>
          <w:color w:val="4F4F4F"/>
          <w:spacing w:val="4"/>
          <w:sz w:val="19"/>
          <w:szCs w:val="19"/>
          <w:lang w:val="en-US"/>
        </w:rPr>
        <w:t xml:space="preserve"> </w:t>
      </w:r>
      <w:r w:rsidRPr="00500F29">
        <w:rPr>
          <w:color w:val="1F1F1F"/>
          <w:spacing w:val="-3"/>
          <w:sz w:val="19"/>
          <w:szCs w:val="19"/>
          <w:lang w:val="en-US"/>
        </w:rPr>
        <w:t xml:space="preserve"> </w:t>
      </w:r>
      <w:r w:rsidRPr="00500F29">
        <w:rPr>
          <w:color w:val="1F1F1F"/>
          <w:spacing w:val="3"/>
          <w:sz w:val="19"/>
          <w:szCs w:val="19"/>
          <w:u w:val="single" w:color="666666"/>
          <w:lang w:val="en-US"/>
        </w:rPr>
        <w:t xml:space="preserve"> </w:t>
      </w:r>
      <w:r w:rsidRPr="00500F29">
        <w:rPr>
          <w:color w:val="1F1F1F"/>
          <w:sz w:val="19"/>
          <w:szCs w:val="19"/>
          <w:u w:val="single" w:color="666666"/>
          <w:lang w:val="en-US"/>
        </w:rPr>
        <w:tab/>
      </w:r>
      <w:r w:rsidRPr="00500F29">
        <w:rPr>
          <w:color w:val="1F1F1F"/>
          <w:sz w:val="19"/>
          <w:szCs w:val="19"/>
          <w:u w:val="single" w:color="666666"/>
          <w:lang w:val="en-US"/>
        </w:rPr>
        <w:tab/>
      </w:r>
      <w:r w:rsidRPr="00500F29">
        <w:rPr>
          <w:color w:val="1F1F1F"/>
          <w:sz w:val="19"/>
          <w:szCs w:val="19"/>
          <w:u w:val="single" w:color="666666"/>
          <w:lang w:val="en-US"/>
        </w:rPr>
        <w:tab/>
      </w:r>
      <w:r w:rsidRPr="00500F29">
        <w:rPr>
          <w:color w:val="1F1F1F"/>
          <w:sz w:val="19"/>
          <w:szCs w:val="19"/>
          <w:u w:val="single" w:color="666666"/>
          <w:lang w:val="en-US"/>
        </w:rPr>
        <w:tab/>
      </w:r>
      <w:r w:rsidRPr="00500F29">
        <w:rPr>
          <w:color w:val="1F1F1F"/>
          <w:sz w:val="19"/>
          <w:szCs w:val="19"/>
          <w:u w:val="single" w:color="666666"/>
          <w:lang w:val="en-US"/>
        </w:rPr>
        <w:tab/>
      </w:r>
      <w:r w:rsidRPr="00500F29">
        <w:rPr>
          <w:color w:val="363636"/>
          <w:sz w:val="19"/>
          <w:szCs w:val="19"/>
          <w:lang w:val="en-US"/>
        </w:rPr>
        <w:t>C.N.P.</w:t>
      </w:r>
      <w:r w:rsidRPr="00500F29">
        <w:rPr>
          <w:color w:val="363636"/>
          <w:spacing w:val="21"/>
          <w:sz w:val="19"/>
          <w:szCs w:val="19"/>
          <w:lang w:val="en-US"/>
        </w:rPr>
        <w:t xml:space="preserve"> </w:t>
      </w:r>
      <w:r w:rsidRPr="00500F29">
        <w:rPr>
          <w:color w:val="676767"/>
          <w:spacing w:val="21"/>
          <w:sz w:val="19"/>
          <w:szCs w:val="19"/>
          <w:u w:val="single" w:color="666666"/>
          <w:lang w:val="en-US"/>
        </w:rPr>
        <w:t xml:space="preserve"> </w:t>
      </w:r>
      <w:r w:rsidRPr="00500F29">
        <w:rPr>
          <w:color w:val="676767"/>
          <w:sz w:val="19"/>
          <w:szCs w:val="19"/>
          <w:u w:val="single" w:color="666666"/>
          <w:lang w:val="en-US"/>
        </w:rPr>
        <w:tab/>
      </w:r>
      <w:r w:rsidRPr="00500F29">
        <w:rPr>
          <w:color w:val="676767"/>
          <w:sz w:val="19"/>
          <w:szCs w:val="19"/>
          <w:u w:val="single" w:color="666666"/>
          <w:lang w:val="en-US"/>
        </w:rPr>
        <w:tab/>
      </w:r>
      <w:r w:rsidRPr="00500F29">
        <w:rPr>
          <w:color w:val="676767"/>
          <w:spacing w:val="-38"/>
          <w:w w:val="79"/>
          <w:sz w:val="19"/>
          <w:szCs w:val="19"/>
          <w:lang w:val="en-US"/>
        </w:rPr>
        <w:t>:</w:t>
      </w:r>
      <w:r w:rsidRPr="00500F29">
        <w:rPr>
          <w:color w:val="9A9A9A"/>
          <w:spacing w:val="-6"/>
          <w:w w:val="126"/>
          <w:sz w:val="19"/>
          <w:szCs w:val="19"/>
          <w:lang w:val="en-US"/>
        </w:rPr>
        <w:t>/</w:t>
      </w:r>
      <w:r w:rsidRPr="00500F29">
        <w:rPr>
          <w:color w:val="4F4F4F"/>
          <w:w w:val="102"/>
          <w:sz w:val="19"/>
          <w:szCs w:val="19"/>
          <w:lang w:val="en-US"/>
        </w:rPr>
        <w:t>C.U.</w:t>
      </w:r>
      <w:r>
        <w:rPr>
          <w:color w:val="4F4F4F"/>
          <w:w w:val="102"/>
          <w:sz w:val="19"/>
          <w:szCs w:val="19"/>
          <w:lang w:val="en-US"/>
        </w:rPr>
        <w:t>I</w:t>
      </w:r>
      <w:r w:rsidRPr="00500F29">
        <w:rPr>
          <w:color w:val="4F4F4F"/>
          <w:spacing w:val="18"/>
          <w:sz w:val="19"/>
          <w:szCs w:val="19"/>
          <w:lang w:val="en-US"/>
        </w:rPr>
        <w:t xml:space="preserve"> </w:t>
      </w:r>
      <w:r w:rsidRPr="00500F29">
        <w:rPr>
          <w:color w:val="4F4F4F"/>
          <w:sz w:val="19"/>
          <w:szCs w:val="19"/>
          <w:u w:val="single" w:color="666666"/>
          <w:lang w:val="en-US"/>
        </w:rPr>
        <w:t xml:space="preserve"> </w:t>
      </w:r>
      <w:r w:rsidRPr="00500F29">
        <w:rPr>
          <w:color w:val="4F4F4F"/>
          <w:sz w:val="19"/>
          <w:szCs w:val="19"/>
          <w:u w:val="single" w:color="666666"/>
          <w:lang w:val="en-US"/>
        </w:rPr>
        <w:tab/>
      </w:r>
      <w:r w:rsidRPr="00500F29">
        <w:rPr>
          <w:color w:val="4F4F4F"/>
          <w:sz w:val="19"/>
          <w:szCs w:val="19"/>
          <w:u w:val="single" w:color="666666"/>
          <w:lang w:val="en-US"/>
        </w:rPr>
        <w:tab/>
      </w:r>
      <w:r w:rsidRPr="00500F29">
        <w:rPr>
          <w:color w:val="676767"/>
          <w:w w:val="147"/>
          <w:sz w:val="19"/>
          <w:szCs w:val="19"/>
          <w:lang w:val="en-US"/>
        </w:rPr>
        <w:t xml:space="preserve"> </w:t>
      </w:r>
      <w:r w:rsidRPr="00500F29">
        <w:rPr>
          <w:color w:val="4F4F4F"/>
          <w:sz w:val="19"/>
          <w:szCs w:val="19"/>
          <w:lang w:val="en-US"/>
        </w:rPr>
        <w:t>cu</w:t>
      </w:r>
      <w:r w:rsidRPr="00500F29">
        <w:rPr>
          <w:color w:val="4F4F4F"/>
          <w:spacing w:val="14"/>
          <w:sz w:val="19"/>
          <w:szCs w:val="19"/>
          <w:lang w:val="en-US"/>
        </w:rPr>
        <w:t xml:space="preserve"> </w:t>
      </w:r>
      <w:r>
        <w:rPr>
          <w:color w:val="363636"/>
          <w:sz w:val="19"/>
          <w:szCs w:val="19"/>
          <w:lang w:val="en-US"/>
        </w:rPr>
        <w:t>domiciliul /</w:t>
      </w:r>
      <w:r w:rsidRPr="00500F29">
        <w:rPr>
          <w:color w:val="363636"/>
          <w:sz w:val="19"/>
          <w:szCs w:val="19"/>
          <w:lang w:val="en-US"/>
        </w:rPr>
        <w:t>sediul</w:t>
      </w:r>
      <w:r w:rsidRPr="00500F29">
        <w:rPr>
          <w:color w:val="363636"/>
          <w:spacing w:val="20"/>
          <w:sz w:val="19"/>
          <w:szCs w:val="19"/>
          <w:lang w:val="en-US"/>
        </w:rPr>
        <w:t xml:space="preserve"> </w:t>
      </w:r>
      <w:r w:rsidRPr="00500F29">
        <w:rPr>
          <w:color w:val="363636"/>
          <w:spacing w:val="20"/>
          <w:sz w:val="19"/>
          <w:szCs w:val="19"/>
          <w:u w:val="single" w:color="B5B5B5"/>
          <w:lang w:val="en-US"/>
        </w:rPr>
        <w:t xml:space="preserve"> </w:t>
      </w:r>
      <w:r w:rsidRPr="00500F29">
        <w:rPr>
          <w:color w:val="363636"/>
          <w:sz w:val="19"/>
          <w:szCs w:val="19"/>
          <w:u w:val="single" w:color="B5B5B5"/>
          <w:lang w:val="en-US"/>
        </w:rPr>
        <w:tab/>
      </w:r>
      <w:r w:rsidRPr="00500F29">
        <w:rPr>
          <w:color w:val="363636"/>
          <w:sz w:val="19"/>
          <w:szCs w:val="19"/>
          <w:u w:val="single" w:color="B5B5B5"/>
          <w:lang w:val="en-US"/>
        </w:rPr>
        <w:tab/>
      </w:r>
      <w:r w:rsidRPr="00500F29">
        <w:rPr>
          <w:color w:val="363636"/>
          <w:sz w:val="19"/>
          <w:szCs w:val="19"/>
          <w:u w:val="single" w:color="B5B5B5"/>
          <w:lang w:val="en-US"/>
        </w:rPr>
        <w:tab/>
      </w:r>
      <w:r>
        <w:rPr>
          <w:color w:val="9A9A9A"/>
          <w:sz w:val="19"/>
          <w:szCs w:val="19"/>
          <w:lang w:val="en-US"/>
        </w:rPr>
        <w:t>.</w:t>
      </w:r>
      <w:r w:rsidRPr="00500F29">
        <w:rPr>
          <w:color w:val="9A9A9A"/>
          <w:spacing w:val="-6"/>
          <w:sz w:val="19"/>
          <w:szCs w:val="19"/>
          <w:lang w:val="en-US"/>
        </w:rPr>
        <w:t xml:space="preserve"> </w:t>
      </w:r>
      <w:r w:rsidRPr="00500F29">
        <w:rPr>
          <w:color w:val="1F1F1F"/>
          <w:spacing w:val="-2"/>
          <w:sz w:val="19"/>
          <w:szCs w:val="19"/>
          <w:lang w:val="en-US"/>
        </w:rPr>
        <w:t>l</w:t>
      </w:r>
      <w:r w:rsidRPr="00500F29">
        <w:rPr>
          <w:color w:val="4F4F4F"/>
          <w:sz w:val="19"/>
          <w:szCs w:val="19"/>
          <w:lang w:val="en-US"/>
        </w:rPr>
        <w:t>oc</w:t>
      </w:r>
      <w:r w:rsidRPr="00500F29">
        <w:rPr>
          <w:color w:val="4F4F4F"/>
          <w:spacing w:val="2"/>
          <w:sz w:val="19"/>
          <w:szCs w:val="19"/>
          <w:lang w:val="en-US"/>
        </w:rPr>
        <w:t>a</w:t>
      </w:r>
      <w:r w:rsidRPr="00500F29">
        <w:rPr>
          <w:color w:val="1F1F1F"/>
          <w:sz w:val="19"/>
          <w:szCs w:val="19"/>
          <w:lang w:val="en-US"/>
        </w:rPr>
        <w:t>li</w:t>
      </w:r>
      <w:r w:rsidRPr="00500F29">
        <w:rPr>
          <w:color w:val="1F1F1F"/>
          <w:spacing w:val="-6"/>
          <w:sz w:val="19"/>
          <w:szCs w:val="19"/>
          <w:lang w:val="en-US"/>
        </w:rPr>
        <w:t>t</w:t>
      </w:r>
      <w:r w:rsidRPr="00500F29">
        <w:rPr>
          <w:color w:val="4F4F4F"/>
          <w:sz w:val="19"/>
          <w:szCs w:val="19"/>
          <w:lang w:val="en-US"/>
        </w:rPr>
        <w:t>atea</w:t>
      </w:r>
      <w:r w:rsidRPr="00500F29">
        <w:rPr>
          <w:color w:val="4F4F4F"/>
          <w:spacing w:val="-5"/>
          <w:sz w:val="19"/>
          <w:szCs w:val="19"/>
          <w:lang w:val="en-US"/>
        </w:rPr>
        <w:t xml:space="preserve"> </w:t>
      </w:r>
      <w:r>
        <w:rPr>
          <w:color w:val="4F4F4F"/>
          <w:sz w:val="19"/>
          <w:szCs w:val="19"/>
          <w:u w:val="single"/>
          <w:lang w:val="en-US"/>
        </w:rPr>
        <w:t xml:space="preserve">                         </w:t>
      </w:r>
      <w:r w:rsidRPr="00500F29">
        <w:rPr>
          <w:color w:val="4F4F4F"/>
          <w:sz w:val="19"/>
          <w:szCs w:val="19"/>
          <w:lang w:val="en-US"/>
        </w:rPr>
        <w:t>sectorul</w:t>
      </w:r>
      <w:r w:rsidRPr="00500F29">
        <w:rPr>
          <w:color w:val="4F4F4F"/>
          <w:spacing w:val="24"/>
          <w:sz w:val="19"/>
          <w:szCs w:val="19"/>
          <w:lang w:val="en-US"/>
        </w:rPr>
        <w:t xml:space="preserve"> </w:t>
      </w:r>
      <w:r w:rsidRPr="00500F29">
        <w:rPr>
          <w:color w:val="4F4F4F"/>
          <w:spacing w:val="24"/>
          <w:sz w:val="19"/>
          <w:szCs w:val="19"/>
          <w:u w:val="single" w:color="B5B5B5"/>
          <w:lang w:val="en-US"/>
        </w:rPr>
        <w:t xml:space="preserve"> </w:t>
      </w:r>
      <w:r w:rsidRPr="00500F29">
        <w:rPr>
          <w:color w:val="4F4F4F"/>
          <w:sz w:val="19"/>
          <w:szCs w:val="19"/>
          <w:u w:val="single" w:color="B5B5B5"/>
          <w:lang w:val="en-US"/>
        </w:rPr>
        <w:tab/>
      </w:r>
      <w:r w:rsidRPr="00500F29">
        <w:rPr>
          <w:color w:val="4F4F4F"/>
          <w:sz w:val="19"/>
          <w:szCs w:val="19"/>
          <w:u w:val="single" w:color="B5B5B5"/>
          <w:lang w:val="en-US"/>
        </w:rPr>
        <w:tab/>
      </w:r>
      <w:r w:rsidRPr="00500F29">
        <w:rPr>
          <w:color w:val="4F4F4F"/>
          <w:sz w:val="19"/>
          <w:szCs w:val="19"/>
          <w:lang w:val="en-US"/>
        </w:rPr>
        <w:t>cod</w:t>
      </w:r>
      <w:r w:rsidRPr="00500F29">
        <w:rPr>
          <w:color w:val="4F4F4F"/>
          <w:spacing w:val="20"/>
          <w:sz w:val="19"/>
          <w:szCs w:val="19"/>
          <w:lang w:val="en-US"/>
        </w:rPr>
        <w:t xml:space="preserve"> </w:t>
      </w:r>
      <w:r w:rsidRPr="00500F29">
        <w:rPr>
          <w:color w:val="363636"/>
          <w:sz w:val="19"/>
          <w:szCs w:val="19"/>
          <w:lang w:val="en-US"/>
        </w:rPr>
        <w:t>postal</w:t>
      </w:r>
      <w:r w:rsidRPr="00500F29">
        <w:rPr>
          <w:color w:val="363636"/>
          <w:spacing w:val="24"/>
          <w:sz w:val="19"/>
          <w:szCs w:val="19"/>
          <w:lang w:val="en-US"/>
        </w:rPr>
        <w:t xml:space="preserve"> </w:t>
      </w:r>
      <w:r w:rsidRPr="00500F29">
        <w:rPr>
          <w:color w:val="B6B6B6"/>
          <w:w w:val="323"/>
          <w:sz w:val="19"/>
          <w:szCs w:val="19"/>
          <w:lang w:val="en-US"/>
        </w:rPr>
        <w:t xml:space="preserve">_ </w:t>
      </w:r>
      <w:r>
        <w:rPr>
          <w:color w:val="363636"/>
          <w:sz w:val="19"/>
          <w:szCs w:val="19"/>
          <w:lang w:val="en-US"/>
        </w:rPr>
        <w:t xml:space="preserve">telefon / </w:t>
      </w:r>
      <w:r w:rsidRPr="00500F29">
        <w:rPr>
          <w:color w:val="363636"/>
          <w:sz w:val="19"/>
          <w:szCs w:val="19"/>
          <w:lang w:val="en-US"/>
        </w:rPr>
        <w:t>fax</w:t>
      </w:r>
      <w:r w:rsidRPr="00500F29">
        <w:rPr>
          <w:color w:val="363636"/>
          <w:spacing w:val="25"/>
          <w:sz w:val="19"/>
          <w:szCs w:val="19"/>
          <w:lang w:val="en-US"/>
        </w:rPr>
        <w:t xml:space="preserve"> </w:t>
      </w:r>
      <w:r w:rsidRPr="00590EBA">
        <w:rPr>
          <w:color w:val="363636"/>
          <w:spacing w:val="25"/>
          <w:sz w:val="19"/>
          <w:szCs w:val="19"/>
          <w:lang w:val="en-US"/>
        </w:rPr>
        <w:t xml:space="preserve"> </w:t>
      </w:r>
      <w:r w:rsidRPr="00590EBA">
        <w:rPr>
          <w:color w:val="363636"/>
          <w:sz w:val="19"/>
          <w:szCs w:val="19"/>
          <w:lang w:val="en-US"/>
        </w:rPr>
        <w:tab/>
      </w:r>
      <w:r w:rsidRPr="00590EBA">
        <w:rPr>
          <w:color w:val="363636"/>
          <w:sz w:val="19"/>
          <w:szCs w:val="19"/>
          <w:lang w:val="en-US"/>
        </w:rPr>
        <w:tab/>
      </w:r>
      <w:r>
        <w:rPr>
          <w:rFonts w:ascii="Calibri" w:eastAsia="Calibri" w:hAnsi="Calibri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1B838EE5" wp14:editId="210D9BB8">
                <wp:simplePos x="0" y="0"/>
                <wp:positionH relativeFrom="page">
                  <wp:posOffset>1670050</wp:posOffset>
                </wp:positionH>
                <wp:positionV relativeFrom="paragraph">
                  <wp:posOffset>588645</wp:posOffset>
                </wp:positionV>
                <wp:extent cx="4919345" cy="1270"/>
                <wp:effectExtent l="12700" t="7620" r="11430" b="1016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345" cy="1270"/>
                          <a:chOff x="2630" y="927"/>
                          <a:chExt cx="7747" cy="2"/>
                        </a:xfrm>
                      </wpg:grpSpPr>
                      <wps:wsp>
                        <wps:cNvPr id="13" name="Freeform 193"/>
                        <wps:cNvSpPr>
                          <a:spLocks/>
                        </wps:cNvSpPr>
                        <wps:spPr bwMode="auto">
                          <a:xfrm>
                            <a:off x="2630" y="927"/>
                            <a:ext cx="7747" cy="2"/>
                          </a:xfrm>
                          <a:custGeom>
                            <a:avLst/>
                            <a:gdLst>
                              <a:gd name="T0" fmla="+- 0 2630 2630"/>
                              <a:gd name="T1" fmla="*/ T0 w 7747"/>
                              <a:gd name="T2" fmla="+- 0 10378 2630"/>
                              <a:gd name="T3" fmla="*/ T2 w 7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47">
                                <a:moveTo>
                                  <a:pt x="0" y="0"/>
                                </a:moveTo>
                                <a:lnTo>
                                  <a:pt x="774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6464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31.5pt;margin-top:46.35pt;width:387.35pt;height:.1pt;z-index:-251630080;mso-position-horizontal-relative:page" coordorigin="2630,927" coordsize="77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">
                <v:shape id="Freeform 193" o:spid="_x0000_s1027" style="position:absolute;left:2630;top:927;width:7747;height:2;visibility:visible;mso-wrap-style:square;v-text-anchor:top" coordsize="7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f08AA&#10;AADbAAAADwAAAGRycy9kb3ducmV2LnhtbERPy6rCMBDdC/5DGMGNaKqCaDWKKMpFuAsfC5dDMzbF&#10;ZlKaqPXvzQXh7uZwnrNYNbYUT6p94VjBcJCAIM6cLjhXcDnv+lMQPiBrLB2Tgjd5WC3brQWm2r34&#10;SM9TyEUMYZ+iAhNClUrpM0MW/cBVxJG7udpiiLDOpa7xFcNtKUdJMpEWC44NBivaGMrup4dV8Hvc&#10;6clY5vvZ9rDXhq6zXmGCUt1Os56DCNSEf/HX/aPj/DH8/RIP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Uf08AAAADbAAAADwAAAAAAAAAAAAAAAACYAgAAZHJzL2Rvd25y&#10;ZXYueG1sUEsFBgAAAAAEAAQA9QAAAIUDAAAAAA==&#10;" path="m,l7748,e" filled="f" strokecolor="#646464" strokeweight=".48pt">
                  <v:path arrowok="t" o:connecttype="custom" o:connectlocs="0,0;774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221BA1FC" wp14:editId="1922069C">
                <wp:simplePos x="0" y="0"/>
                <wp:positionH relativeFrom="page">
                  <wp:posOffset>1664335</wp:posOffset>
                </wp:positionH>
                <wp:positionV relativeFrom="paragraph">
                  <wp:posOffset>805180</wp:posOffset>
                </wp:positionV>
                <wp:extent cx="4925695" cy="1270"/>
                <wp:effectExtent l="6985" t="14605" r="10795" b="1270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5695" cy="1270"/>
                          <a:chOff x="2621" y="1268"/>
                          <a:chExt cx="7757" cy="2"/>
                        </a:xfrm>
                      </wpg:grpSpPr>
                      <wps:wsp>
                        <wps:cNvPr id="15" name="Freeform 195"/>
                        <wps:cNvSpPr>
                          <a:spLocks/>
                        </wps:cNvSpPr>
                        <wps:spPr bwMode="auto">
                          <a:xfrm>
                            <a:off x="2621" y="1268"/>
                            <a:ext cx="7757" cy="2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7757"/>
                              <a:gd name="T2" fmla="+- 0 10378 2621"/>
                              <a:gd name="T3" fmla="*/ T2 w 77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57">
                                <a:moveTo>
                                  <a:pt x="0" y="0"/>
                                </a:moveTo>
                                <a:lnTo>
                                  <a:pt x="7757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BCBC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31.05pt;margin-top:63.4pt;width:387.85pt;height:.1pt;z-index:-251629056;mso-position-horizontal-relative:page" coordorigin="2621,1268" coordsize="77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">
                <v:shape id="Freeform 195" o:spid="_x0000_s1027" style="position:absolute;left:2621;top:1268;width:7757;height:2;visibility:visible;mso-wrap-style:square;v-text-anchor:top" coordsize="7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6C58IA&#10;AADbAAAADwAAAGRycy9kb3ducmV2LnhtbERPTYvCMBC9L/gfwgje1lTBVapRVNhF8SBWQY9jM7bF&#10;ZlKaqF1//WZB8DaP9zmTWWNKcafaFZYV9LoRCOLU6oIzBYf99+cIhPPIGkvLpOCXHMymrY8Jxto+&#10;eEf3xGcihLCLUUHufRVL6dKcDLqurYgDd7G1QR9gnUld4yOEm1L2o+hLGiw4NORY0TKn9JrcjILN&#10;YJc8+Sb92mxXx8t5eCp/FielOu1mPgbhqfFv8cu90mH+AP5/C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oLnwgAAANsAAAAPAAAAAAAAAAAAAAAAAJgCAABkcnMvZG93&#10;bnJldi54bWxQSwUGAAAAAAQABAD1AAAAhwMAAAAA&#10;" path="m,l7757,e" filled="f" strokecolor="#bcbcbc" strokeweight=".96pt">
                  <v:path arrowok="t" o:connecttype="custom" o:connectlocs="0,0;7757,0" o:connectangles="0,0"/>
                </v:shape>
                <w10:wrap anchorx="page"/>
              </v:group>
            </w:pict>
          </mc:Fallback>
        </mc:AlternateContent>
      </w:r>
      <w:r w:rsidRPr="00500F29">
        <w:rPr>
          <w:color w:val="4F4F4F"/>
          <w:spacing w:val="-6"/>
          <w:sz w:val="19"/>
          <w:szCs w:val="19"/>
          <w:lang w:val="en-US"/>
        </w:rPr>
        <w:t>e</w:t>
      </w:r>
      <w:r w:rsidRPr="00500F29">
        <w:rPr>
          <w:color w:val="1F1F1F"/>
          <w:sz w:val="19"/>
          <w:szCs w:val="19"/>
          <w:lang w:val="en-US"/>
        </w:rPr>
        <w:t>-</w:t>
      </w:r>
      <w:r>
        <w:rPr>
          <w:color w:val="1F1F1F"/>
          <w:spacing w:val="3"/>
          <w:sz w:val="19"/>
          <w:szCs w:val="19"/>
          <w:lang w:val="en-US"/>
        </w:rPr>
        <w:t>mail</w:t>
      </w:r>
      <w:r w:rsidRPr="00346208">
        <w:rPr>
          <w:color w:val="1F1F1F"/>
          <w:spacing w:val="3"/>
          <w:sz w:val="19"/>
          <w:szCs w:val="19"/>
          <w:lang w:val="en-US"/>
        </w:rPr>
        <w:t xml:space="preserve"> </w:t>
      </w:r>
      <w:r w:rsidR="0001336D">
        <w:rPr>
          <w:color w:val="1F1F1F"/>
          <w:spacing w:val="3"/>
          <w:sz w:val="19"/>
          <w:szCs w:val="19"/>
          <w:lang w:val="en-US"/>
        </w:rPr>
        <w:t xml:space="preserve">                                       </w:t>
      </w:r>
      <w:r w:rsidRPr="0001336D">
        <w:rPr>
          <w:color w:val="1F1F1F"/>
          <w:spacing w:val="3"/>
          <w:sz w:val="19"/>
          <w:szCs w:val="19"/>
          <w:lang w:val="en-US"/>
        </w:rPr>
        <w:t xml:space="preserve">  </w:t>
      </w:r>
      <w:r>
        <w:rPr>
          <w:color w:val="1F1F1F"/>
          <w:spacing w:val="3"/>
          <w:sz w:val="19"/>
          <w:szCs w:val="19"/>
          <w:lang w:val="en-US"/>
        </w:rPr>
        <w:t xml:space="preserve">  </w:t>
      </w:r>
      <w:r>
        <w:rPr>
          <w:color w:val="4F4F4F"/>
          <w:sz w:val="19"/>
          <w:szCs w:val="19"/>
          <w:lang w:val="en-US"/>
        </w:rPr>
        <w:t>in ca</w:t>
      </w:r>
      <w:r w:rsidRPr="00500F29">
        <w:rPr>
          <w:color w:val="4F4F4F"/>
          <w:sz w:val="19"/>
          <w:szCs w:val="19"/>
          <w:lang w:val="en-US"/>
        </w:rPr>
        <w:t>lita</w:t>
      </w:r>
      <w:r w:rsidRPr="00500F29">
        <w:rPr>
          <w:color w:val="4F4F4F"/>
          <w:spacing w:val="-6"/>
          <w:sz w:val="19"/>
          <w:szCs w:val="19"/>
          <w:lang w:val="en-US"/>
        </w:rPr>
        <w:t>t</w:t>
      </w:r>
      <w:r w:rsidRPr="00500F29">
        <w:rPr>
          <w:color w:val="676767"/>
          <w:sz w:val="19"/>
          <w:szCs w:val="19"/>
          <w:lang w:val="en-US"/>
        </w:rPr>
        <w:t>e</w:t>
      </w:r>
      <w:r w:rsidRPr="00500F29">
        <w:rPr>
          <w:color w:val="676767"/>
          <w:spacing w:val="31"/>
          <w:sz w:val="19"/>
          <w:szCs w:val="19"/>
          <w:lang w:val="en-US"/>
        </w:rPr>
        <w:t xml:space="preserve"> </w:t>
      </w:r>
      <w:r w:rsidRPr="00500F29">
        <w:rPr>
          <w:color w:val="363636"/>
          <w:sz w:val="19"/>
          <w:szCs w:val="19"/>
          <w:lang w:val="en-US"/>
        </w:rPr>
        <w:t>d</w:t>
      </w:r>
      <w:r>
        <w:rPr>
          <w:color w:val="363636"/>
          <w:sz w:val="19"/>
          <w:szCs w:val="19"/>
          <w:lang w:val="en-US"/>
        </w:rPr>
        <w:t xml:space="preserve">e </w:t>
      </w:r>
      <w:r w:rsidR="0001336D">
        <w:rPr>
          <w:color w:val="363636"/>
          <w:sz w:val="19"/>
          <w:szCs w:val="19"/>
          <w:lang w:val="en-US"/>
        </w:rPr>
        <w:t xml:space="preserve">                            </w:t>
      </w:r>
      <w:r w:rsidRPr="00500F29">
        <w:rPr>
          <w:color w:val="676767"/>
          <w:w w:val="138"/>
          <w:sz w:val="19"/>
          <w:szCs w:val="19"/>
          <w:lang w:val="en-US"/>
        </w:rPr>
        <w:t>,</w:t>
      </w:r>
      <w:r w:rsidRPr="00500F29">
        <w:rPr>
          <w:color w:val="676767"/>
          <w:spacing w:val="-25"/>
          <w:w w:val="138"/>
          <w:sz w:val="19"/>
          <w:szCs w:val="19"/>
          <w:lang w:val="en-US"/>
        </w:rPr>
        <w:t xml:space="preserve"> </w:t>
      </w:r>
      <w:r w:rsidRPr="00500F29">
        <w:rPr>
          <w:color w:val="4F4F4F"/>
          <w:sz w:val="19"/>
          <w:szCs w:val="19"/>
          <w:lang w:val="en-US"/>
        </w:rPr>
        <w:t>solicit</w:t>
      </w:r>
      <w:r w:rsidRPr="00500F29">
        <w:rPr>
          <w:color w:val="4F4F4F"/>
          <w:spacing w:val="26"/>
          <w:sz w:val="19"/>
          <w:szCs w:val="19"/>
          <w:lang w:val="en-US"/>
        </w:rPr>
        <w:t xml:space="preserve"> </w:t>
      </w:r>
      <w:r w:rsidRPr="00500F29">
        <w:rPr>
          <w:color w:val="4F4F4F"/>
          <w:w w:val="109"/>
          <w:sz w:val="19"/>
          <w:szCs w:val="19"/>
          <w:lang w:val="en-US"/>
        </w:rPr>
        <w:t>emi</w:t>
      </w:r>
      <w:r w:rsidRPr="00500F29">
        <w:rPr>
          <w:color w:val="4F4F4F"/>
          <w:spacing w:val="-16"/>
          <w:w w:val="109"/>
          <w:sz w:val="19"/>
          <w:szCs w:val="19"/>
          <w:lang w:val="en-US"/>
        </w:rPr>
        <w:t>t</w:t>
      </w:r>
      <w:r w:rsidRPr="00500F29">
        <w:rPr>
          <w:color w:val="676767"/>
          <w:spacing w:val="1"/>
          <w:w w:val="119"/>
          <w:sz w:val="19"/>
          <w:szCs w:val="19"/>
          <w:lang w:val="en-US"/>
        </w:rPr>
        <w:t>e</w:t>
      </w:r>
      <w:r w:rsidRPr="00500F29">
        <w:rPr>
          <w:color w:val="363636"/>
          <w:w w:val="107"/>
          <w:sz w:val="19"/>
          <w:szCs w:val="19"/>
          <w:lang w:val="en-US"/>
        </w:rPr>
        <w:t>rea</w:t>
      </w:r>
      <w:r w:rsidRPr="00500F29">
        <w:rPr>
          <w:color w:val="363636"/>
          <w:spacing w:val="-3"/>
          <w:sz w:val="19"/>
          <w:szCs w:val="19"/>
          <w:lang w:val="en-US"/>
        </w:rPr>
        <w:t xml:space="preserve"> </w:t>
      </w:r>
      <w:r w:rsidRPr="00500F29">
        <w:rPr>
          <w:color w:val="4F4F4F"/>
          <w:w w:val="105"/>
          <w:sz w:val="19"/>
          <w:szCs w:val="19"/>
          <w:lang w:val="en-US"/>
        </w:rPr>
        <w:t>A</w:t>
      </w:r>
      <w:r>
        <w:rPr>
          <w:color w:val="4F4F4F"/>
          <w:w w:val="105"/>
          <w:sz w:val="19"/>
          <w:szCs w:val="19"/>
          <w:lang w:val="en-US"/>
        </w:rPr>
        <w:t>VIZULUI</w:t>
      </w:r>
      <w:r w:rsidRPr="00500F29">
        <w:rPr>
          <w:color w:val="363636"/>
          <w:w w:val="107"/>
          <w:sz w:val="19"/>
          <w:szCs w:val="19"/>
          <w:lang w:val="en-US"/>
        </w:rPr>
        <w:t xml:space="preserve"> </w:t>
      </w:r>
      <w:r w:rsidRPr="00500F29">
        <w:rPr>
          <w:color w:val="363636"/>
          <w:sz w:val="19"/>
          <w:szCs w:val="19"/>
          <w:lang w:val="en-US"/>
        </w:rPr>
        <w:t>PENTRU</w:t>
      </w:r>
      <w:r w:rsidRPr="00500F29">
        <w:rPr>
          <w:color w:val="363636"/>
          <w:spacing w:val="32"/>
          <w:sz w:val="19"/>
          <w:szCs w:val="19"/>
          <w:lang w:val="en-US"/>
        </w:rPr>
        <w:t xml:space="preserve"> </w:t>
      </w:r>
      <w:r w:rsidRPr="00500F29">
        <w:rPr>
          <w:color w:val="363636"/>
          <w:w w:val="106"/>
          <w:sz w:val="19"/>
          <w:szCs w:val="19"/>
          <w:lang w:val="en-US"/>
        </w:rPr>
        <w:t>PUBLICI</w:t>
      </w:r>
      <w:r w:rsidRPr="00500F29">
        <w:rPr>
          <w:color w:val="363636"/>
          <w:spacing w:val="-8"/>
          <w:w w:val="106"/>
          <w:sz w:val="19"/>
          <w:szCs w:val="19"/>
          <w:lang w:val="en-US"/>
        </w:rPr>
        <w:t>T</w:t>
      </w:r>
      <w:r w:rsidRPr="00500F29">
        <w:rPr>
          <w:color w:val="676767"/>
          <w:spacing w:val="-8"/>
          <w:w w:val="106"/>
          <w:sz w:val="19"/>
          <w:szCs w:val="19"/>
          <w:lang w:val="en-US"/>
        </w:rPr>
        <w:t>A</w:t>
      </w:r>
      <w:r w:rsidRPr="00500F29">
        <w:rPr>
          <w:color w:val="363636"/>
          <w:w w:val="106"/>
          <w:sz w:val="19"/>
          <w:szCs w:val="19"/>
          <w:lang w:val="en-US"/>
        </w:rPr>
        <w:t>TE</w:t>
      </w:r>
      <w:r w:rsidRPr="00500F29">
        <w:rPr>
          <w:color w:val="363636"/>
          <w:spacing w:val="1"/>
          <w:w w:val="106"/>
          <w:sz w:val="19"/>
          <w:szCs w:val="19"/>
          <w:lang w:val="en-US"/>
        </w:rPr>
        <w:t xml:space="preserve"> </w:t>
      </w:r>
      <w:r w:rsidRPr="00500F29">
        <w:rPr>
          <w:color w:val="363636"/>
          <w:w w:val="106"/>
          <w:sz w:val="19"/>
          <w:szCs w:val="19"/>
          <w:lang w:val="en-US"/>
        </w:rPr>
        <w:t>TEMPORARA</w:t>
      </w:r>
      <w:r w:rsidRPr="00500F29">
        <w:rPr>
          <w:color w:val="363636"/>
          <w:spacing w:val="-1"/>
          <w:w w:val="106"/>
          <w:sz w:val="19"/>
          <w:szCs w:val="19"/>
          <w:lang w:val="en-US"/>
        </w:rPr>
        <w:t xml:space="preserve"> </w:t>
      </w:r>
      <w:r w:rsidRPr="00500F29">
        <w:rPr>
          <w:color w:val="363636"/>
          <w:sz w:val="19"/>
          <w:szCs w:val="19"/>
          <w:lang w:val="en-US"/>
        </w:rPr>
        <w:t>in</w:t>
      </w:r>
      <w:r w:rsidRPr="00500F29">
        <w:rPr>
          <w:color w:val="363636"/>
          <w:spacing w:val="-8"/>
          <w:sz w:val="19"/>
          <w:szCs w:val="19"/>
          <w:lang w:val="en-US"/>
        </w:rPr>
        <w:t xml:space="preserve"> </w:t>
      </w:r>
      <w:r w:rsidRPr="00500F29">
        <w:rPr>
          <w:color w:val="4F4F4F"/>
          <w:w w:val="109"/>
          <w:sz w:val="19"/>
          <w:szCs w:val="19"/>
          <w:lang w:val="en-US"/>
        </w:rPr>
        <w:t>scopul:</w:t>
      </w:r>
    </w:p>
    <w:p w:rsidR="00346208" w:rsidRPr="00500F29" w:rsidRDefault="00346208" w:rsidP="00346208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val="en-US"/>
        </w:rPr>
      </w:pPr>
    </w:p>
    <w:p w:rsidR="00346208" w:rsidRPr="00500F29" w:rsidRDefault="00346208" w:rsidP="00346208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val="en-US"/>
        </w:rPr>
      </w:pPr>
    </w:p>
    <w:p w:rsidR="00346208" w:rsidRPr="00500F29" w:rsidRDefault="00346208" w:rsidP="00346208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val="en-US"/>
        </w:rPr>
      </w:pPr>
    </w:p>
    <w:p w:rsidR="00346208" w:rsidRDefault="00346208" w:rsidP="00346208">
      <w:pPr>
        <w:widowControl w:val="0"/>
        <w:tabs>
          <w:tab w:val="left" w:pos="8280"/>
        </w:tabs>
        <w:ind w:left="910" w:right="-20"/>
        <w:rPr>
          <w:color w:val="363636"/>
          <w:sz w:val="19"/>
          <w:szCs w:val="19"/>
          <w:lang w:val="en-US"/>
        </w:rPr>
      </w:pPr>
      <w:r>
        <w:rPr>
          <w:rFonts w:ascii="Calibri" w:eastAsia="Calibri" w:hAnsi="Calibri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49643BC7" wp14:editId="25562879">
                <wp:simplePos x="0" y="0"/>
                <wp:positionH relativeFrom="page">
                  <wp:posOffset>1670050</wp:posOffset>
                </wp:positionH>
                <wp:positionV relativeFrom="paragraph">
                  <wp:posOffset>-292735</wp:posOffset>
                </wp:positionV>
                <wp:extent cx="4919345" cy="1270"/>
                <wp:effectExtent l="12700" t="12065" r="11430" b="571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345" cy="1270"/>
                          <a:chOff x="2630" y="-461"/>
                          <a:chExt cx="7747" cy="2"/>
                        </a:xfrm>
                      </wpg:grpSpPr>
                      <wps:wsp>
                        <wps:cNvPr id="17" name="Freeform 197"/>
                        <wps:cNvSpPr>
                          <a:spLocks/>
                        </wps:cNvSpPr>
                        <wps:spPr bwMode="auto">
                          <a:xfrm>
                            <a:off x="2630" y="-461"/>
                            <a:ext cx="7747" cy="2"/>
                          </a:xfrm>
                          <a:custGeom>
                            <a:avLst/>
                            <a:gdLst>
                              <a:gd name="T0" fmla="+- 0 2630 2630"/>
                              <a:gd name="T1" fmla="*/ T0 w 7747"/>
                              <a:gd name="T2" fmla="+- 0 10378 2630"/>
                              <a:gd name="T3" fmla="*/ T2 w 7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47">
                                <a:moveTo>
                                  <a:pt x="0" y="0"/>
                                </a:moveTo>
                                <a:lnTo>
                                  <a:pt x="774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676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31.5pt;margin-top:-23.05pt;width:387.35pt;height:.1pt;z-index:-251628032;mso-position-horizontal-relative:page" coordorigin="2630,-461" coordsize="77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">
                <v:shape id="Freeform 197" o:spid="_x0000_s1027" style="position:absolute;left:2630;top:-461;width:7747;height:2;visibility:visible;mso-wrap-style:square;v-text-anchor:top" coordsize="7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wPc8QA&#10;AADbAAAADwAAAGRycy9kb3ducmV2LnhtbERPS2vCQBC+F/wPywi9lLqxBytpNmIFoUUEHxU9Dtlp&#10;EpudjdlVk3/fFQRv8/E9J5m0phIXalxpWcFwEIEgzqwuOVfws52/jkE4j6yxskwKOnIwSXtPCcba&#10;XnlNl43PRQhhF6OCwvs6ltJlBRl0A1sTB+7XNgZ9gE0udYPXEG4q+RZFI2mw5NBQYE2zgrK/zdko&#10;WJzG2+XJ7j/z1eqwPHwf5133slPqud9OP0B4av1DfHd/6TD/HW6/h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8D3PEAAAA2wAAAA8AAAAAAAAAAAAAAAAAmAIAAGRycy9k&#10;b3ducmV2LnhtbFBLBQYAAAAABAAEAPUAAACJAwAAAAA=&#10;" path="m,l7748,e" filled="f" strokecolor="#676767" strokeweight=".48pt">
                  <v:path arrowok="t" o:connecttype="custom" o:connectlocs="0,0;7748,0" o:connectangles="0,0"/>
                </v:shape>
                <w10:wrap anchorx="page"/>
              </v:group>
            </w:pict>
          </mc:Fallback>
        </mc:AlternateContent>
      </w:r>
      <w:r w:rsidRPr="00500F29">
        <w:rPr>
          <w:color w:val="363636"/>
          <w:sz w:val="19"/>
          <w:szCs w:val="19"/>
          <w:lang w:val="en-US"/>
        </w:rPr>
        <w:t xml:space="preserve">pentru </w:t>
      </w:r>
      <w:r w:rsidRPr="00500F29">
        <w:rPr>
          <w:color w:val="363636"/>
          <w:spacing w:val="25"/>
          <w:sz w:val="19"/>
          <w:szCs w:val="19"/>
          <w:lang w:val="en-US"/>
        </w:rPr>
        <w:t xml:space="preserve"> </w:t>
      </w:r>
      <w:r w:rsidRPr="00500F29">
        <w:rPr>
          <w:color w:val="363636"/>
          <w:sz w:val="19"/>
          <w:szCs w:val="19"/>
          <w:lang w:val="en-US"/>
        </w:rPr>
        <w:t xml:space="preserve">imobilul </w:t>
      </w:r>
      <w:r w:rsidRPr="00500F29">
        <w:rPr>
          <w:color w:val="363636"/>
          <w:spacing w:val="5"/>
          <w:sz w:val="19"/>
          <w:szCs w:val="19"/>
          <w:lang w:val="en-US"/>
        </w:rPr>
        <w:t xml:space="preserve"> </w:t>
      </w:r>
      <w:r w:rsidRPr="00500F29">
        <w:rPr>
          <w:color w:val="B6B6B6"/>
          <w:w w:val="240"/>
          <w:sz w:val="19"/>
          <w:szCs w:val="19"/>
          <w:lang w:val="en-US"/>
        </w:rPr>
        <w:t>-</w:t>
      </w:r>
      <w:r w:rsidRPr="00500F29">
        <w:rPr>
          <w:color w:val="B6B6B6"/>
          <w:spacing w:val="-67"/>
          <w:w w:val="240"/>
          <w:sz w:val="19"/>
          <w:szCs w:val="19"/>
          <w:lang w:val="en-US"/>
        </w:rPr>
        <w:t xml:space="preserve"> </w:t>
      </w:r>
      <w:r w:rsidRPr="00500F29">
        <w:rPr>
          <w:color w:val="4F4F4F"/>
          <w:sz w:val="19"/>
          <w:szCs w:val="19"/>
          <w:lang w:val="en-US"/>
        </w:rPr>
        <w:t>teren</w:t>
      </w:r>
      <w:r w:rsidRPr="00500F29">
        <w:rPr>
          <w:color w:val="4F4F4F"/>
          <w:spacing w:val="4"/>
          <w:sz w:val="19"/>
          <w:szCs w:val="19"/>
          <w:lang w:val="en-US"/>
        </w:rPr>
        <w:t>u</w:t>
      </w:r>
      <w:r w:rsidRPr="00500F29">
        <w:rPr>
          <w:color w:val="1F1F1F"/>
          <w:sz w:val="19"/>
          <w:szCs w:val="19"/>
          <w:lang w:val="en-US"/>
        </w:rPr>
        <w:t xml:space="preserve">l </w:t>
      </w:r>
      <w:r w:rsidRPr="00500F29">
        <w:rPr>
          <w:color w:val="1F1F1F"/>
          <w:spacing w:val="26"/>
          <w:sz w:val="19"/>
          <w:szCs w:val="19"/>
          <w:lang w:val="en-US"/>
        </w:rPr>
        <w:t xml:space="preserve"> </w:t>
      </w:r>
      <w:r w:rsidRPr="00500F29">
        <w:rPr>
          <w:color w:val="4F4F4F"/>
          <w:spacing w:val="4"/>
          <w:sz w:val="19"/>
          <w:szCs w:val="19"/>
          <w:lang w:val="en-US"/>
        </w:rPr>
        <w:t>s</w:t>
      </w:r>
      <w:r w:rsidRPr="00500F29">
        <w:rPr>
          <w:color w:val="676767"/>
          <w:sz w:val="19"/>
          <w:szCs w:val="19"/>
          <w:lang w:val="en-US"/>
        </w:rPr>
        <w:t>i</w:t>
      </w:r>
      <w:r>
        <w:rPr>
          <w:color w:val="676767"/>
          <w:spacing w:val="-19"/>
          <w:sz w:val="19"/>
          <w:szCs w:val="19"/>
          <w:lang w:val="en-US"/>
        </w:rPr>
        <w:t xml:space="preserve"> / </w:t>
      </w:r>
      <w:r w:rsidRPr="00500F29">
        <w:rPr>
          <w:color w:val="4F4F4F"/>
          <w:sz w:val="19"/>
          <w:szCs w:val="19"/>
          <w:lang w:val="en-US"/>
        </w:rPr>
        <w:t xml:space="preserve">sau  </w:t>
      </w:r>
      <w:r w:rsidRPr="00500F29">
        <w:rPr>
          <w:color w:val="4F4F4F"/>
          <w:spacing w:val="2"/>
          <w:sz w:val="19"/>
          <w:szCs w:val="19"/>
          <w:lang w:val="en-US"/>
        </w:rPr>
        <w:t xml:space="preserve"> </w:t>
      </w:r>
      <w:r w:rsidRPr="00500F29">
        <w:rPr>
          <w:color w:val="4F4F4F"/>
          <w:w w:val="105"/>
          <w:sz w:val="19"/>
          <w:szCs w:val="19"/>
          <w:lang w:val="en-US"/>
        </w:rPr>
        <w:t>constructi</w:t>
      </w:r>
      <w:r w:rsidRPr="00500F29">
        <w:rPr>
          <w:color w:val="4F4F4F"/>
          <w:spacing w:val="-8"/>
          <w:w w:val="105"/>
          <w:sz w:val="19"/>
          <w:szCs w:val="19"/>
          <w:lang w:val="en-US"/>
        </w:rPr>
        <w:t>i</w:t>
      </w:r>
      <w:r w:rsidRPr="00500F29">
        <w:rPr>
          <w:color w:val="676767"/>
          <w:w w:val="173"/>
          <w:sz w:val="19"/>
          <w:szCs w:val="19"/>
          <w:lang w:val="en-US"/>
        </w:rPr>
        <w:t>,</w:t>
      </w:r>
      <w:r w:rsidRPr="00500F29">
        <w:rPr>
          <w:color w:val="676767"/>
          <w:spacing w:val="15"/>
          <w:sz w:val="19"/>
          <w:szCs w:val="19"/>
          <w:lang w:val="en-US"/>
        </w:rPr>
        <w:t xml:space="preserve"> </w:t>
      </w:r>
      <w:r w:rsidRPr="00500F29">
        <w:rPr>
          <w:color w:val="4F4F4F"/>
          <w:sz w:val="19"/>
          <w:szCs w:val="19"/>
          <w:lang w:val="en-US"/>
        </w:rPr>
        <w:t xml:space="preserve">situat </w:t>
      </w:r>
      <w:r w:rsidRPr="00500F29">
        <w:rPr>
          <w:color w:val="4F4F4F"/>
          <w:spacing w:val="32"/>
          <w:sz w:val="19"/>
          <w:szCs w:val="19"/>
          <w:lang w:val="en-US"/>
        </w:rPr>
        <w:t xml:space="preserve"> </w:t>
      </w:r>
      <w:r w:rsidRPr="00500F29">
        <w:rPr>
          <w:color w:val="363636"/>
          <w:sz w:val="19"/>
          <w:szCs w:val="19"/>
          <w:lang w:val="en-US"/>
        </w:rPr>
        <w:t xml:space="preserve">in </w:t>
      </w:r>
      <w:r w:rsidRPr="00500F29">
        <w:rPr>
          <w:color w:val="363636"/>
          <w:spacing w:val="5"/>
          <w:sz w:val="19"/>
          <w:szCs w:val="19"/>
          <w:lang w:val="en-US"/>
        </w:rPr>
        <w:t xml:space="preserve"> </w:t>
      </w:r>
      <w:r>
        <w:rPr>
          <w:color w:val="363636"/>
          <w:sz w:val="19"/>
          <w:szCs w:val="19"/>
          <w:lang w:val="en-US"/>
        </w:rPr>
        <w:t xml:space="preserve">municipiul Ramnicu-Sarat strada ____________ </w:t>
      </w:r>
    </w:p>
    <w:p w:rsidR="0001336D" w:rsidRDefault="00346208" w:rsidP="00F15F18">
      <w:pPr>
        <w:widowControl w:val="0"/>
        <w:tabs>
          <w:tab w:val="left" w:pos="8280"/>
        </w:tabs>
        <w:ind w:left="910" w:right="-20"/>
        <w:rPr>
          <w:color w:val="363636"/>
          <w:sz w:val="19"/>
          <w:szCs w:val="19"/>
          <w:lang w:val="en-US"/>
        </w:rPr>
      </w:pPr>
      <w:r>
        <w:rPr>
          <w:color w:val="363636"/>
          <w:sz w:val="19"/>
          <w:szCs w:val="19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5F18">
        <w:rPr>
          <w:color w:val="363636"/>
          <w:sz w:val="19"/>
          <w:szCs w:val="19"/>
          <w:lang w:val="en-US"/>
        </w:rPr>
        <w:t>________________________________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336D" w:rsidRDefault="0001336D" w:rsidP="00F15F18">
      <w:pPr>
        <w:widowControl w:val="0"/>
        <w:tabs>
          <w:tab w:val="left" w:pos="8280"/>
        </w:tabs>
        <w:ind w:left="910" w:right="-20"/>
        <w:rPr>
          <w:color w:val="363636"/>
          <w:sz w:val="19"/>
          <w:szCs w:val="19"/>
          <w:lang w:val="en-US"/>
        </w:rPr>
      </w:pPr>
      <w:r>
        <w:rPr>
          <w:color w:val="363636"/>
          <w:sz w:val="19"/>
          <w:szCs w:val="19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5F18" w:rsidRDefault="00F15F18" w:rsidP="00F15F18">
      <w:pPr>
        <w:widowControl w:val="0"/>
        <w:tabs>
          <w:tab w:val="left" w:pos="8280"/>
        </w:tabs>
        <w:ind w:left="910" w:right="-20"/>
        <w:rPr>
          <w:color w:val="363636"/>
          <w:sz w:val="19"/>
          <w:szCs w:val="19"/>
          <w:lang w:val="en-US"/>
        </w:rPr>
      </w:pPr>
      <w:r>
        <w:rPr>
          <w:color w:val="363636"/>
          <w:sz w:val="19"/>
          <w:szCs w:val="19"/>
          <w:lang w:val="en-US"/>
        </w:rPr>
        <w:tab/>
      </w:r>
    </w:p>
    <w:p w:rsidR="00346208" w:rsidRPr="00500F29" w:rsidRDefault="00346208" w:rsidP="00346208">
      <w:pPr>
        <w:widowControl w:val="0"/>
        <w:tabs>
          <w:tab w:val="left" w:pos="8280"/>
        </w:tabs>
        <w:ind w:left="910" w:right="-20"/>
        <w:rPr>
          <w:rFonts w:ascii="Calibri" w:eastAsia="Calibri" w:hAnsi="Calibri"/>
          <w:sz w:val="11"/>
          <w:szCs w:val="11"/>
          <w:lang w:val="en-US"/>
        </w:rPr>
      </w:pPr>
      <w:r>
        <w:rPr>
          <w:color w:val="363636"/>
          <w:sz w:val="19"/>
          <w:szCs w:val="19"/>
          <w:lang w:val="en-US"/>
        </w:rPr>
        <w:t>nr. ____, bl. _______, apt. _______, nr. C.F. __________, Nr. Cad. ___________</w:t>
      </w:r>
      <w:r w:rsidRPr="00500F29">
        <w:rPr>
          <w:color w:val="363636"/>
          <w:sz w:val="19"/>
          <w:szCs w:val="19"/>
          <w:lang w:val="en-US"/>
        </w:rPr>
        <w:t xml:space="preserve"> </w:t>
      </w:r>
    </w:p>
    <w:p w:rsidR="00346208" w:rsidRPr="00500F29" w:rsidRDefault="00346208" w:rsidP="00346208">
      <w:pPr>
        <w:widowControl w:val="0"/>
        <w:spacing w:before="6" w:line="140" w:lineRule="exact"/>
        <w:rPr>
          <w:rFonts w:ascii="Calibri" w:eastAsia="Calibri" w:hAnsi="Calibri"/>
          <w:sz w:val="14"/>
          <w:szCs w:val="14"/>
          <w:lang w:val="en-US"/>
        </w:rPr>
      </w:pPr>
    </w:p>
    <w:p w:rsidR="00346208" w:rsidRDefault="00346208" w:rsidP="00346208">
      <w:pPr>
        <w:widowControl w:val="0"/>
        <w:tabs>
          <w:tab w:val="left" w:pos="3900"/>
          <w:tab w:val="left" w:pos="9214"/>
        </w:tabs>
        <w:spacing w:line="369" w:lineRule="auto"/>
        <w:ind w:right="106"/>
        <w:rPr>
          <w:color w:val="B6B6B6"/>
          <w:w w:val="377"/>
          <w:sz w:val="19"/>
          <w:szCs w:val="19"/>
          <w:lang w:val="en-US"/>
        </w:rPr>
      </w:pPr>
      <w:r>
        <w:rPr>
          <w:rFonts w:ascii="Calibri" w:eastAsia="Calibri" w:hAnsi="Calibri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755B6200" wp14:editId="4DCB951B">
                <wp:simplePos x="0" y="0"/>
                <wp:positionH relativeFrom="page">
                  <wp:posOffset>1670050</wp:posOffset>
                </wp:positionH>
                <wp:positionV relativeFrom="paragraph">
                  <wp:posOffset>575945</wp:posOffset>
                </wp:positionV>
                <wp:extent cx="4919345" cy="1270"/>
                <wp:effectExtent l="12700" t="13970" r="11430" b="1333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345" cy="1270"/>
                          <a:chOff x="2630" y="907"/>
                          <a:chExt cx="7747" cy="2"/>
                        </a:xfrm>
                      </wpg:grpSpPr>
                      <wps:wsp>
                        <wps:cNvPr id="19" name="Freeform 199"/>
                        <wps:cNvSpPr>
                          <a:spLocks/>
                        </wps:cNvSpPr>
                        <wps:spPr bwMode="auto">
                          <a:xfrm>
                            <a:off x="2630" y="907"/>
                            <a:ext cx="7747" cy="2"/>
                          </a:xfrm>
                          <a:custGeom>
                            <a:avLst/>
                            <a:gdLst>
                              <a:gd name="T0" fmla="+- 0 2630 2630"/>
                              <a:gd name="T1" fmla="*/ T0 w 7747"/>
                              <a:gd name="T2" fmla="+- 0 10378 2630"/>
                              <a:gd name="T3" fmla="*/ T2 w 7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47">
                                <a:moveTo>
                                  <a:pt x="0" y="0"/>
                                </a:moveTo>
                                <a:lnTo>
                                  <a:pt x="7748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B8B8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31.5pt;margin-top:45.35pt;width:387.35pt;height:.1pt;z-index:-251627008;mso-position-horizontal-relative:page" coordorigin="2630,907" coordsize="77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">
                <v:shape id="Freeform 199" o:spid="_x0000_s1027" style="position:absolute;left:2630;top:907;width:7747;height:2;visibility:visible;mso-wrap-style:square;v-text-anchor:top" coordsize="7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yytsEA&#10;AADbAAAADwAAAGRycy9kb3ducmV2LnhtbERPTWsCMRC9F/wPYYTeatYeSl2NotKFeqlURT0Om3Gz&#10;uJlsk1S3/94UBG/zeJ8zmXW2ERfyoXasYDjIQBCXTtdcKdhti5d3ECEia2wck4I/CjCb9p4mmGt3&#10;5W+6bGIlUgiHHBWYGNtcylAashgGriVO3Ml5izFBX0nt8ZrCbSNfs+xNWqw5NRhsaWmoPG9+rYLt&#10;x/r4NaeODv7HrFb70dAuikKp5343H4OI1MWH+O7+1Gn+CP5/SQfI6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MsrbBAAAA2wAAAA8AAAAAAAAAAAAAAAAAmAIAAGRycy9kb3du&#10;cmV2LnhtbFBLBQYAAAAABAAEAPUAAACGAwAAAAA=&#10;" path="m,l7748,e" filled="f" strokecolor="#b8b8b8" strokeweight=".96pt">
                  <v:path arrowok="t" o:connecttype="custom" o:connectlocs="0,0;774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1624176F" wp14:editId="01A3C303">
                <wp:simplePos x="0" y="0"/>
                <wp:positionH relativeFrom="page">
                  <wp:posOffset>1664335</wp:posOffset>
                </wp:positionH>
                <wp:positionV relativeFrom="paragraph">
                  <wp:posOffset>798195</wp:posOffset>
                </wp:positionV>
                <wp:extent cx="4931410" cy="1270"/>
                <wp:effectExtent l="6985" t="7620" r="5080" b="1016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1270"/>
                          <a:chOff x="2621" y="1257"/>
                          <a:chExt cx="7766" cy="2"/>
                        </a:xfrm>
                      </wpg:grpSpPr>
                      <wps:wsp>
                        <wps:cNvPr id="21" name="Freeform 201"/>
                        <wps:cNvSpPr>
                          <a:spLocks/>
                        </wps:cNvSpPr>
                        <wps:spPr bwMode="auto">
                          <a:xfrm>
                            <a:off x="2621" y="1257"/>
                            <a:ext cx="7766" cy="2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7766"/>
                              <a:gd name="T2" fmla="+- 0 10387 2621"/>
                              <a:gd name="T3" fmla="*/ T2 w 7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66">
                                <a:moveTo>
                                  <a:pt x="0" y="0"/>
                                </a:moveTo>
                                <a:lnTo>
                                  <a:pt x="776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676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31.05pt;margin-top:62.85pt;width:388.3pt;height:.1pt;z-index:-251625984;mso-position-horizontal-relative:page" coordorigin="2621,1257" coordsize="77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">
                <v:shape id="Freeform 201" o:spid="_x0000_s1027" style="position:absolute;left:2621;top:1257;width:7766;height:2;visibility:visible;mso-wrap-style:square;v-text-anchor:top" coordsize="77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wvBcQA&#10;AADbAAAADwAAAGRycy9kb3ducmV2LnhtbESPT4vCMBTE7wt+h/CEvSya1hWVapQiCMvCIv45eHw0&#10;z7bYvJQk1vrtzcLCHoeZ+Q2z2vSmER05X1tWkI4TEMSF1TWXCs6n3WgBwgdkjY1lUvAkD5v14G2F&#10;mbYPPlB3DKWIEPYZKqhCaDMpfVGRQT+2LXH0rtYZDFG6UmqHjwg3jZwkyUwarDkuVNjStqLidrwb&#10;BZ/Fvj/njj9+9t9dPk1305mfX5R6H/b5EkSgPvyH/9pfWsEkhd8v8QfI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cLwXEAAAA2wAAAA8AAAAAAAAAAAAAAAAAmAIAAGRycy9k&#10;b3ducmV2LnhtbFBLBQYAAAAABAAEAPUAAACJAwAAAAA=&#10;" path="m,l7766,e" filled="f" strokecolor="#676767" strokeweight=".48pt">
                  <v:path arrowok="t" o:connecttype="custom" o:connectlocs="0,0;7766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027CFAB9" wp14:editId="0FAB3A44">
                <wp:simplePos x="0" y="0"/>
                <wp:positionH relativeFrom="page">
                  <wp:posOffset>1664335</wp:posOffset>
                </wp:positionH>
                <wp:positionV relativeFrom="paragraph">
                  <wp:posOffset>1017905</wp:posOffset>
                </wp:positionV>
                <wp:extent cx="4931410" cy="1270"/>
                <wp:effectExtent l="6985" t="8255" r="5080" b="952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1270"/>
                          <a:chOff x="2621" y="1603"/>
                          <a:chExt cx="7766" cy="2"/>
                        </a:xfrm>
                      </wpg:grpSpPr>
                      <wps:wsp>
                        <wps:cNvPr id="23" name="Freeform 203"/>
                        <wps:cNvSpPr>
                          <a:spLocks/>
                        </wps:cNvSpPr>
                        <wps:spPr bwMode="auto">
                          <a:xfrm>
                            <a:off x="2621" y="1603"/>
                            <a:ext cx="7766" cy="2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7766"/>
                              <a:gd name="T2" fmla="+- 0 10387 2621"/>
                              <a:gd name="T3" fmla="*/ T2 w 7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66">
                                <a:moveTo>
                                  <a:pt x="0" y="0"/>
                                </a:moveTo>
                                <a:lnTo>
                                  <a:pt x="776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676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31.05pt;margin-top:80.15pt;width:388.3pt;height:.1pt;z-index:-251624960;mso-position-horizontal-relative:page" coordorigin="2621,1603" coordsize="77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">
                <v:shape id="Freeform 203" o:spid="_x0000_s1027" style="position:absolute;left:2621;top:1603;width:7766;height:2;visibility:visible;mso-wrap-style:square;v-text-anchor:top" coordsize="77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U6cUA&#10;AADbAAAADwAAAGRycy9kb3ducmV2LnhtbESPQWvCQBSE70L/w/IKXqRuTMSW1FVCIVCEIrUeenxk&#10;X5PQ7Nuwuybpv3cLgsdhZr5htvvJdGIg51vLClbLBARxZXXLtYLzV/n0AsIHZI2dZVLwRx72u4fZ&#10;FnNtR/6k4RRqESHsc1TQhNDnUvqqIYN+aXvi6P1YZzBE6WqpHY4RbjqZJslGGmw5LjTY01tD1e/p&#10;YhRk1XE6F44XH8fDUKxX5Xrjn7+Vmj9OxSuIQFO4h2/td60gzeD/S/wBcnc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hTpxQAAANsAAAAPAAAAAAAAAAAAAAAAAJgCAABkcnMv&#10;ZG93bnJldi54bWxQSwUGAAAAAAQABAD1AAAAigMAAAAA&#10;" path="m,l7766,e" filled="f" strokecolor="#676767" strokeweight=".48pt">
                  <v:path arrowok="t" o:connecttype="custom" o:connectlocs="0,0;7766,0" o:connectangles="0,0"/>
                </v:shape>
                <w10:wrap anchorx="page"/>
              </v:group>
            </w:pict>
          </mc:Fallback>
        </mc:AlternateContent>
      </w:r>
      <w:r>
        <w:rPr>
          <w:color w:val="4F4F4F"/>
          <w:sz w:val="19"/>
          <w:szCs w:val="19"/>
          <w:lang w:val="en-US"/>
        </w:rPr>
        <w:t xml:space="preserve">                   </w:t>
      </w:r>
      <w:r w:rsidRPr="00500F29">
        <w:rPr>
          <w:color w:val="4F4F4F"/>
          <w:sz w:val="19"/>
          <w:szCs w:val="19"/>
          <w:lang w:val="en-US"/>
        </w:rPr>
        <w:t>in</w:t>
      </w:r>
      <w:r w:rsidRPr="00500F29">
        <w:rPr>
          <w:color w:val="4F4F4F"/>
          <w:spacing w:val="-4"/>
          <w:sz w:val="19"/>
          <w:szCs w:val="19"/>
          <w:lang w:val="en-US"/>
        </w:rPr>
        <w:t>c</w:t>
      </w:r>
      <w:r w:rsidRPr="00500F29">
        <w:rPr>
          <w:color w:val="676767"/>
          <w:spacing w:val="3"/>
          <w:sz w:val="19"/>
          <w:szCs w:val="19"/>
          <w:lang w:val="en-US"/>
        </w:rPr>
        <w:t>e</w:t>
      </w:r>
      <w:r w:rsidRPr="00500F29">
        <w:rPr>
          <w:color w:val="363636"/>
          <w:sz w:val="19"/>
          <w:szCs w:val="19"/>
          <w:lang w:val="en-US"/>
        </w:rPr>
        <w:t>pand</w:t>
      </w:r>
      <w:r w:rsidRPr="00500F29">
        <w:rPr>
          <w:color w:val="363636"/>
          <w:spacing w:val="31"/>
          <w:sz w:val="19"/>
          <w:szCs w:val="19"/>
          <w:lang w:val="en-US"/>
        </w:rPr>
        <w:t xml:space="preserve"> </w:t>
      </w:r>
      <w:r w:rsidRPr="00500F29">
        <w:rPr>
          <w:color w:val="4F4F4F"/>
          <w:sz w:val="19"/>
          <w:szCs w:val="19"/>
          <w:lang w:val="en-US"/>
        </w:rPr>
        <w:t>cu</w:t>
      </w:r>
      <w:r w:rsidRPr="00500F29">
        <w:rPr>
          <w:color w:val="4F4F4F"/>
          <w:spacing w:val="23"/>
          <w:sz w:val="19"/>
          <w:szCs w:val="19"/>
          <w:lang w:val="en-US"/>
        </w:rPr>
        <w:t xml:space="preserve"> </w:t>
      </w:r>
      <w:r w:rsidRPr="00500F29">
        <w:rPr>
          <w:color w:val="363636"/>
          <w:sz w:val="19"/>
          <w:szCs w:val="19"/>
          <w:lang w:val="en-US"/>
        </w:rPr>
        <w:t>data</w:t>
      </w:r>
      <w:r w:rsidRPr="00500F29">
        <w:rPr>
          <w:color w:val="363636"/>
          <w:spacing w:val="18"/>
          <w:sz w:val="19"/>
          <w:szCs w:val="19"/>
          <w:lang w:val="en-US"/>
        </w:rPr>
        <w:t xml:space="preserve"> </w:t>
      </w:r>
      <w:r w:rsidRPr="00500F29">
        <w:rPr>
          <w:color w:val="363636"/>
          <w:sz w:val="19"/>
          <w:szCs w:val="19"/>
          <w:lang w:val="en-US"/>
        </w:rPr>
        <w:t>de</w:t>
      </w:r>
      <w:r w:rsidRPr="00500F29">
        <w:rPr>
          <w:color w:val="363636"/>
          <w:spacing w:val="8"/>
          <w:sz w:val="19"/>
          <w:szCs w:val="19"/>
          <w:lang w:val="en-US"/>
        </w:rPr>
        <w:t xml:space="preserve"> </w:t>
      </w:r>
      <w:r>
        <w:rPr>
          <w:color w:val="363636"/>
          <w:spacing w:val="8"/>
          <w:sz w:val="19"/>
          <w:szCs w:val="19"/>
          <w:u w:val="single"/>
          <w:lang w:val="en-US"/>
        </w:rPr>
        <w:t xml:space="preserve">                                         .</w:t>
      </w:r>
      <w:r>
        <w:rPr>
          <w:color w:val="363636"/>
          <w:spacing w:val="8"/>
          <w:sz w:val="19"/>
          <w:szCs w:val="19"/>
          <w:lang w:val="en-US"/>
        </w:rPr>
        <w:t xml:space="preserve"> </w:t>
      </w:r>
      <w:r w:rsidRPr="00500F29">
        <w:rPr>
          <w:color w:val="363636"/>
          <w:sz w:val="19"/>
          <w:szCs w:val="19"/>
          <w:lang w:val="en-US"/>
        </w:rPr>
        <w:t>pana</w:t>
      </w:r>
      <w:r w:rsidRPr="00500F29">
        <w:rPr>
          <w:color w:val="363636"/>
          <w:spacing w:val="14"/>
          <w:sz w:val="19"/>
          <w:szCs w:val="19"/>
          <w:lang w:val="en-US"/>
        </w:rPr>
        <w:t xml:space="preserve"> </w:t>
      </w:r>
      <w:r w:rsidRPr="00500F29">
        <w:rPr>
          <w:color w:val="4F4F4F"/>
          <w:sz w:val="19"/>
          <w:szCs w:val="19"/>
          <w:lang w:val="en-US"/>
        </w:rPr>
        <w:t>in</w:t>
      </w:r>
      <w:r w:rsidRPr="00500F29">
        <w:rPr>
          <w:color w:val="4F4F4F"/>
          <w:spacing w:val="4"/>
          <w:sz w:val="19"/>
          <w:szCs w:val="19"/>
          <w:lang w:val="en-US"/>
        </w:rPr>
        <w:t xml:space="preserve"> </w:t>
      </w:r>
      <w:r w:rsidRPr="00500F29">
        <w:rPr>
          <w:color w:val="363636"/>
          <w:sz w:val="19"/>
          <w:szCs w:val="19"/>
          <w:lang w:val="en-US"/>
        </w:rPr>
        <w:t>data</w:t>
      </w:r>
      <w:r>
        <w:rPr>
          <w:color w:val="363636"/>
          <w:spacing w:val="18"/>
          <w:sz w:val="19"/>
          <w:szCs w:val="19"/>
          <w:lang w:val="en-US"/>
        </w:rPr>
        <w:t xml:space="preserve"> </w:t>
      </w:r>
      <w:r>
        <w:rPr>
          <w:color w:val="363636"/>
          <w:spacing w:val="18"/>
          <w:sz w:val="19"/>
          <w:szCs w:val="19"/>
          <w:u w:val="single"/>
          <w:lang w:val="en-US"/>
        </w:rPr>
        <w:t xml:space="preserve">                       .</w:t>
      </w:r>
      <w:r w:rsidRPr="00500F29">
        <w:rPr>
          <w:color w:val="B6B6B6"/>
          <w:w w:val="377"/>
          <w:sz w:val="19"/>
          <w:szCs w:val="19"/>
          <w:lang w:val="en-US"/>
        </w:rPr>
        <w:t xml:space="preserve"> </w:t>
      </w:r>
    </w:p>
    <w:p w:rsidR="00346208" w:rsidRPr="00500F29" w:rsidRDefault="00346208" w:rsidP="00346208">
      <w:pPr>
        <w:widowControl w:val="0"/>
        <w:tabs>
          <w:tab w:val="left" w:pos="3900"/>
          <w:tab w:val="left" w:pos="9214"/>
        </w:tabs>
        <w:spacing w:line="369" w:lineRule="auto"/>
        <w:ind w:left="910" w:right="106" w:firstLine="48"/>
        <w:rPr>
          <w:sz w:val="19"/>
          <w:szCs w:val="19"/>
          <w:lang w:val="en-US"/>
        </w:rPr>
      </w:pPr>
      <w:r w:rsidRPr="00500F29">
        <w:rPr>
          <w:color w:val="4F4F4F"/>
          <w:sz w:val="19"/>
          <w:szCs w:val="19"/>
          <w:lang w:val="en-US"/>
        </w:rPr>
        <w:t>Anexez</w:t>
      </w:r>
      <w:r w:rsidRPr="00500F29">
        <w:rPr>
          <w:color w:val="4F4F4F"/>
          <w:spacing w:val="20"/>
          <w:sz w:val="19"/>
          <w:szCs w:val="19"/>
          <w:lang w:val="en-US"/>
        </w:rPr>
        <w:t xml:space="preserve"> </w:t>
      </w:r>
      <w:r>
        <w:rPr>
          <w:color w:val="363636"/>
          <w:w w:val="107"/>
          <w:sz w:val="19"/>
          <w:szCs w:val="19"/>
          <w:lang w:val="en-US"/>
        </w:rPr>
        <w:t>ur</w:t>
      </w:r>
      <w:r w:rsidRPr="00500F29">
        <w:rPr>
          <w:color w:val="363636"/>
          <w:w w:val="107"/>
          <w:sz w:val="19"/>
          <w:szCs w:val="19"/>
          <w:lang w:val="en-US"/>
        </w:rPr>
        <w:t>matoarele</w:t>
      </w:r>
      <w:r w:rsidRPr="00500F29">
        <w:rPr>
          <w:color w:val="363636"/>
          <w:spacing w:val="-6"/>
          <w:w w:val="107"/>
          <w:sz w:val="19"/>
          <w:szCs w:val="19"/>
          <w:lang w:val="en-US"/>
        </w:rPr>
        <w:t xml:space="preserve"> </w:t>
      </w:r>
      <w:r w:rsidRPr="00500F29">
        <w:rPr>
          <w:color w:val="363636"/>
          <w:w w:val="138"/>
          <w:sz w:val="19"/>
          <w:szCs w:val="19"/>
          <w:lang w:val="en-US"/>
        </w:rPr>
        <w:t>:</w:t>
      </w:r>
    </w:p>
    <w:p w:rsidR="00346208" w:rsidRPr="00500F29" w:rsidRDefault="00346208" w:rsidP="00346208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val="en-US"/>
        </w:rPr>
      </w:pPr>
    </w:p>
    <w:p w:rsidR="00346208" w:rsidRPr="00500F29" w:rsidRDefault="00346208" w:rsidP="00346208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val="en-US"/>
        </w:rPr>
      </w:pPr>
    </w:p>
    <w:p w:rsidR="00346208" w:rsidRPr="00500F29" w:rsidRDefault="00346208" w:rsidP="00346208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val="en-US"/>
        </w:rPr>
      </w:pPr>
    </w:p>
    <w:p w:rsidR="00346208" w:rsidRPr="00500F29" w:rsidRDefault="00346208" w:rsidP="00346208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val="en-US"/>
        </w:rPr>
      </w:pPr>
    </w:p>
    <w:p w:rsidR="00346208" w:rsidRPr="00500F29" w:rsidRDefault="00346208" w:rsidP="00346208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val="en-US"/>
        </w:rPr>
      </w:pPr>
    </w:p>
    <w:p w:rsidR="00346208" w:rsidRPr="00500F29" w:rsidRDefault="00346208" w:rsidP="00346208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val="en-US"/>
        </w:rPr>
      </w:pPr>
    </w:p>
    <w:p w:rsidR="00346208" w:rsidRPr="00500F29" w:rsidRDefault="00346208" w:rsidP="00346208">
      <w:pPr>
        <w:widowControl w:val="0"/>
        <w:spacing w:before="17" w:line="260" w:lineRule="exact"/>
        <w:rPr>
          <w:rFonts w:ascii="Calibri" w:eastAsia="Calibri" w:hAnsi="Calibri"/>
          <w:sz w:val="26"/>
          <w:szCs w:val="26"/>
          <w:lang w:val="en-US"/>
        </w:rPr>
      </w:pPr>
    </w:p>
    <w:p w:rsidR="00346208" w:rsidRPr="0001336D" w:rsidRDefault="00346208" w:rsidP="0001336D">
      <w:pPr>
        <w:widowControl w:val="0"/>
        <w:tabs>
          <w:tab w:val="left" w:pos="2980"/>
          <w:tab w:val="left" w:pos="6940"/>
        </w:tabs>
        <w:ind w:left="910" w:right="-20"/>
        <w:rPr>
          <w:sz w:val="19"/>
          <w:szCs w:val="19"/>
          <w:lang w:val="en-US"/>
        </w:rPr>
      </w:pPr>
      <w:r>
        <w:rPr>
          <w:rFonts w:ascii="Calibri" w:eastAsia="Calibri" w:hAnsi="Calibri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38E8308C" wp14:editId="3E9B2CF2">
                <wp:simplePos x="0" y="0"/>
                <wp:positionH relativeFrom="page">
                  <wp:posOffset>5346065</wp:posOffset>
                </wp:positionH>
                <wp:positionV relativeFrom="paragraph">
                  <wp:posOffset>378460</wp:posOffset>
                </wp:positionV>
                <wp:extent cx="1024255" cy="1270"/>
                <wp:effectExtent l="12065" t="6985" r="11430" b="1079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255" cy="1270"/>
                          <a:chOff x="8419" y="596"/>
                          <a:chExt cx="1613" cy="2"/>
                        </a:xfrm>
                      </wpg:grpSpPr>
                      <wps:wsp>
                        <wps:cNvPr id="25" name="Freeform 207"/>
                        <wps:cNvSpPr>
                          <a:spLocks/>
                        </wps:cNvSpPr>
                        <wps:spPr bwMode="auto">
                          <a:xfrm>
                            <a:off x="8419" y="596"/>
                            <a:ext cx="1613" cy="2"/>
                          </a:xfrm>
                          <a:custGeom>
                            <a:avLst/>
                            <a:gdLst>
                              <a:gd name="T0" fmla="+- 0 8419 8419"/>
                              <a:gd name="T1" fmla="*/ T0 w 1613"/>
                              <a:gd name="T2" fmla="+- 0 10032 8419"/>
                              <a:gd name="T3" fmla="*/ T2 w 1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3"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676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20.95pt;margin-top:29.8pt;width:80.65pt;height:.1pt;z-index:-251623936;mso-position-horizontal-relative:page" coordorigin="8419,596" coordsize="16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">
                <v:shape id="Freeform 207" o:spid="_x0000_s1027" style="position:absolute;left:8419;top:596;width:1613;height:2;visibility:visible;mso-wrap-style:square;v-text-anchor:top" coordsize="1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FO8IA&#10;AADbAAAADwAAAGRycy9kb3ducmV2LnhtbESPzWrDMBCE74W8g9hAb7WcgEPjWAlpweDemh9yXqyt&#10;ZWqtjKXE9ttXhUKPw8x8wxSHyXbiQYNvHStYJSkI4trplhsF10v58grCB2SNnWNSMJOHw37xVGCu&#10;3cgnepxDIyKEfY4KTAh9LqWvDVn0ieuJo/flBoshyqGResAxwm0n12m6kRZbjgsGe3o3VH+f71YB&#10;ZfNYNR9cme5Wznjfnjaf+k2p5+V03IEINIX/8F+70grWGfx+iT9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MU7wgAAANsAAAAPAAAAAAAAAAAAAAAAAJgCAABkcnMvZG93&#10;bnJldi54bWxQSwUGAAAAAAQABAD1AAAAhwMAAAAA&#10;" path="m,l1613,e" filled="f" strokecolor="#676767" strokeweight=".48pt">
                  <v:path arrowok="t" o:connecttype="custom" o:connectlocs="0,0;1613,0" o:connectangles="0,0"/>
                </v:shape>
                <w10:wrap anchorx="page"/>
              </v:group>
            </w:pict>
          </mc:Fallback>
        </mc:AlternateContent>
      </w:r>
      <w:r w:rsidRPr="00500F29">
        <w:rPr>
          <w:color w:val="363636"/>
          <w:position w:val="2"/>
          <w:sz w:val="19"/>
          <w:szCs w:val="19"/>
          <w:lang w:val="en-US"/>
        </w:rPr>
        <w:t>Data</w:t>
      </w:r>
      <w:r w:rsidRPr="00500F29">
        <w:rPr>
          <w:color w:val="363636"/>
          <w:spacing w:val="4"/>
          <w:position w:val="2"/>
          <w:sz w:val="19"/>
          <w:szCs w:val="19"/>
          <w:lang w:val="en-US"/>
        </w:rPr>
        <w:t xml:space="preserve"> </w:t>
      </w:r>
      <w:r w:rsidRPr="00500F29">
        <w:rPr>
          <w:color w:val="363636"/>
          <w:spacing w:val="4"/>
          <w:position w:val="2"/>
          <w:sz w:val="19"/>
          <w:szCs w:val="19"/>
          <w:u w:val="single" w:color="666666"/>
          <w:lang w:val="en-US"/>
        </w:rPr>
        <w:t xml:space="preserve"> </w:t>
      </w:r>
      <w:r w:rsidRPr="00500F29">
        <w:rPr>
          <w:color w:val="363636"/>
          <w:position w:val="2"/>
          <w:sz w:val="19"/>
          <w:szCs w:val="19"/>
          <w:u w:val="single" w:color="666666"/>
          <w:lang w:val="en-US"/>
        </w:rPr>
        <w:tab/>
      </w:r>
      <w:r w:rsidRPr="00500F29">
        <w:rPr>
          <w:color w:val="676767"/>
          <w:position w:val="2"/>
          <w:sz w:val="19"/>
          <w:szCs w:val="19"/>
          <w:lang w:val="en-US"/>
        </w:rPr>
        <w:tab/>
      </w:r>
      <w:r w:rsidRPr="00500F29">
        <w:rPr>
          <w:color w:val="4F4F4F"/>
          <w:w w:val="106"/>
          <w:sz w:val="19"/>
          <w:szCs w:val="19"/>
          <w:lang w:val="en-US"/>
        </w:rPr>
        <w:t>Semnatura</w:t>
      </w:r>
      <w:r w:rsidR="0001336D">
        <w:rPr>
          <w:sz w:val="19"/>
          <w:szCs w:val="19"/>
          <w:lang w:val="en-US"/>
        </w:rPr>
        <w:t>,</w:t>
      </w:r>
    </w:p>
    <w:p w:rsidR="0001336D" w:rsidRPr="00E64B6A" w:rsidRDefault="0001336D">
      <w:pPr>
        <w:ind w:firstLine="851"/>
      </w:pPr>
    </w:p>
    <w:sectPr w:rsidR="0001336D" w:rsidRPr="00E64B6A" w:rsidSect="00C012ED">
      <w:type w:val="continuous"/>
      <w:pgSz w:w="12240" w:h="15840"/>
      <w:pgMar w:top="720" w:right="120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21" w:rsidRDefault="00FE3521">
      <w:r>
        <w:separator/>
      </w:r>
    </w:p>
  </w:endnote>
  <w:endnote w:type="continuationSeparator" w:id="0">
    <w:p w:rsidR="00FE3521" w:rsidRDefault="00FE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m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21" w:rsidRDefault="00FE3521">
      <w:r>
        <w:separator/>
      </w:r>
    </w:p>
  </w:footnote>
  <w:footnote w:type="continuationSeparator" w:id="0">
    <w:p w:rsidR="00FE3521" w:rsidRDefault="00FE3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43" w:rsidRDefault="00FE3521">
    <w:pPr>
      <w:spacing w:line="200" w:lineRule="exact"/>
      <w:rPr>
        <w:sz w:val="20"/>
        <w:szCs w:val="20"/>
      </w:rPr>
    </w:pPr>
    <w:r>
      <w:rPr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2.5pt;margin-top:48.05pt;width:45.35pt;height:12pt;z-index:-251658240;mso-position-horizontal-relative:page;mso-position-vertical-relative:page" filled="f" stroked="f">
          <v:textbox style="mso-next-textbox:#_x0000_s2054" inset="0,0,0,0">
            <w:txbxContent>
              <w:p w:rsidR="00AF1743" w:rsidRDefault="00AF1743" w:rsidP="003B0FFD">
                <w:pPr>
                  <w:spacing w:line="224" w:lineRule="exact"/>
                  <w:ind w:right="-50"/>
                  <w:rPr>
                    <w:color w:val="4F4F4F"/>
                    <w:sz w:val="20"/>
                    <w:szCs w:val="20"/>
                    <w:lang w:val="en-US"/>
                  </w:rPr>
                </w:pPr>
              </w:p>
              <w:p w:rsidR="00AF1743" w:rsidRPr="003B0FFD" w:rsidRDefault="00AF1743" w:rsidP="003B0FFD">
                <w:pPr>
                  <w:spacing w:line="224" w:lineRule="exact"/>
                  <w:ind w:right="-50"/>
                  <w:rPr>
                    <w:color w:val="4F4F4F"/>
                    <w:spacing w:val="-7"/>
                    <w:sz w:val="20"/>
                    <w:szCs w:val="20"/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4238"/>
    <w:multiLevelType w:val="hybridMultilevel"/>
    <w:tmpl w:val="3312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6682F"/>
    <w:multiLevelType w:val="hybridMultilevel"/>
    <w:tmpl w:val="8480B8D0"/>
    <w:lvl w:ilvl="0" w:tplc="544C6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A81560"/>
    <w:multiLevelType w:val="hybridMultilevel"/>
    <w:tmpl w:val="96EEA6F2"/>
    <w:lvl w:ilvl="0" w:tplc="79FEA06A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824C8B"/>
    <w:multiLevelType w:val="hybridMultilevel"/>
    <w:tmpl w:val="D528F1C2"/>
    <w:lvl w:ilvl="0" w:tplc="5D504AF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C77732"/>
    <w:multiLevelType w:val="hybridMultilevel"/>
    <w:tmpl w:val="CF3CBDCA"/>
    <w:lvl w:ilvl="0" w:tplc="E716C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4D673A"/>
    <w:multiLevelType w:val="hybridMultilevel"/>
    <w:tmpl w:val="B89CC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7449C"/>
    <w:multiLevelType w:val="hybridMultilevel"/>
    <w:tmpl w:val="0D6E9142"/>
    <w:lvl w:ilvl="0" w:tplc="A4F87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7C5AEA"/>
    <w:multiLevelType w:val="hybridMultilevel"/>
    <w:tmpl w:val="8CC61E1C"/>
    <w:lvl w:ilvl="0" w:tplc="1548EC7A">
      <w:numFmt w:val="bullet"/>
      <w:lvlText w:val="-"/>
      <w:lvlJc w:val="left"/>
      <w:pPr>
        <w:ind w:left="1905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20"/>
    <w:rsid w:val="0001336D"/>
    <w:rsid w:val="00015F15"/>
    <w:rsid w:val="0002792A"/>
    <w:rsid w:val="000316B0"/>
    <w:rsid w:val="00050586"/>
    <w:rsid w:val="00050704"/>
    <w:rsid w:val="00083458"/>
    <w:rsid w:val="00093DC1"/>
    <w:rsid w:val="0009584C"/>
    <w:rsid w:val="000C3997"/>
    <w:rsid w:val="000F0C7A"/>
    <w:rsid w:val="001010A4"/>
    <w:rsid w:val="00123180"/>
    <w:rsid w:val="001327C9"/>
    <w:rsid w:val="00144E31"/>
    <w:rsid w:val="0014562B"/>
    <w:rsid w:val="001557B2"/>
    <w:rsid w:val="00161FCF"/>
    <w:rsid w:val="001A55C0"/>
    <w:rsid w:val="001C7350"/>
    <w:rsid w:val="001E2F96"/>
    <w:rsid w:val="00254D81"/>
    <w:rsid w:val="00257A80"/>
    <w:rsid w:val="00345D5B"/>
    <w:rsid w:val="00346208"/>
    <w:rsid w:val="00360149"/>
    <w:rsid w:val="00376270"/>
    <w:rsid w:val="0039184B"/>
    <w:rsid w:val="003A2520"/>
    <w:rsid w:val="003B0FFD"/>
    <w:rsid w:val="003C3DAB"/>
    <w:rsid w:val="003D1E65"/>
    <w:rsid w:val="003E4595"/>
    <w:rsid w:val="00402F83"/>
    <w:rsid w:val="00442719"/>
    <w:rsid w:val="00496844"/>
    <w:rsid w:val="004B022E"/>
    <w:rsid w:val="004D269B"/>
    <w:rsid w:val="004D41EF"/>
    <w:rsid w:val="004E5662"/>
    <w:rsid w:val="00500F29"/>
    <w:rsid w:val="005248F4"/>
    <w:rsid w:val="005705D2"/>
    <w:rsid w:val="00570732"/>
    <w:rsid w:val="00573999"/>
    <w:rsid w:val="00590EBA"/>
    <w:rsid w:val="005929E8"/>
    <w:rsid w:val="005A34A2"/>
    <w:rsid w:val="005B5F25"/>
    <w:rsid w:val="005B6F89"/>
    <w:rsid w:val="005D1DF6"/>
    <w:rsid w:val="005D5A18"/>
    <w:rsid w:val="005F3E29"/>
    <w:rsid w:val="005F65BB"/>
    <w:rsid w:val="0061341C"/>
    <w:rsid w:val="00617CDD"/>
    <w:rsid w:val="00633033"/>
    <w:rsid w:val="00634488"/>
    <w:rsid w:val="006567FB"/>
    <w:rsid w:val="0069112D"/>
    <w:rsid w:val="006E1B0E"/>
    <w:rsid w:val="006F1E1F"/>
    <w:rsid w:val="006F4DBC"/>
    <w:rsid w:val="00703945"/>
    <w:rsid w:val="00730561"/>
    <w:rsid w:val="007473A3"/>
    <w:rsid w:val="0076393C"/>
    <w:rsid w:val="00771543"/>
    <w:rsid w:val="007E56BB"/>
    <w:rsid w:val="007F35F3"/>
    <w:rsid w:val="007F6E48"/>
    <w:rsid w:val="00815902"/>
    <w:rsid w:val="00836306"/>
    <w:rsid w:val="00840A23"/>
    <w:rsid w:val="00843C5D"/>
    <w:rsid w:val="00853753"/>
    <w:rsid w:val="00855C28"/>
    <w:rsid w:val="00855E97"/>
    <w:rsid w:val="008618C9"/>
    <w:rsid w:val="00876E28"/>
    <w:rsid w:val="008D3306"/>
    <w:rsid w:val="009023E1"/>
    <w:rsid w:val="0090745A"/>
    <w:rsid w:val="00914494"/>
    <w:rsid w:val="009217E7"/>
    <w:rsid w:val="00965B8A"/>
    <w:rsid w:val="0097314C"/>
    <w:rsid w:val="009B372C"/>
    <w:rsid w:val="009C01BE"/>
    <w:rsid w:val="009F22FB"/>
    <w:rsid w:val="009F6065"/>
    <w:rsid w:val="00A81C2C"/>
    <w:rsid w:val="00A9530D"/>
    <w:rsid w:val="00AE773A"/>
    <w:rsid w:val="00AF0B87"/>
    <w:rsid w:val="00AF1743"/>
    <w:rsid w:val="00BD54C6"/>
    <w:rsid w:val="00BE14BB"/>
    <w:rsid w:val="00BE2964"/>
    <w:rsid w:val="00BF382C"/>
    <w:rsid w:val="00BF799B"/>
    <w:rsid w:val="00C012ED"/>
    <w:rsid w:val="00C06DE5"/>
    <w:rsid w:val="00C43450"/>
    <w:rsid w:val="00C43A44"/>
    <w:rsid w:val="00C46B0F"/>
    <w:rsid w:val="00C73C9B"/>
    <w:rsid w:val="00C81D34"/>
    <w:rsid w:val="00C93BD0"/>
    <w:rsid w:val="00C95BE8"/>
    <w:rsid w:val="00C960A9"/>
    <w:rsid w:val="00CB097E"/>
    <w:rsid w:val="00CC0F45"/>
    <w:rsid w:val="00CD408B"/>
    <w:rsid w:val="00D04AEA"/>
    <w:rsid w:val="00D26403"/>
    <w:rsid w:val="00D357C2"/>
    <w:rsid w:val="00D37DE3"/>
    <w:rsid w:val="00DA7449"/>
    <w:rsid w:val="00DB4390"/>
    <w:rsid w:val="00DB4A8D"/>
    <w:rsid w:val="00DD7935"/>
    <w:rsid w:val="00DE4581"/>
    <w:rsid w:val="00DE6134"/>
    <w:rsid w:val="00DF2E95"/>
    <w:rsid w:val="00E17257"/>
    <w:rsid w:val="00E37C97"/>
    <w:rsid w:val="00E64B6A"/>
    <w:rsid w:val="00EA33F6"/>
    <w:rsid w:val="00EA5D2A"/>
    <w:rsid w:val="00EC6026"/>
    <w:rsid w:val="00ED02C5"/>
    <w:rsid w:val="00ED4270"/>
    <w:rsid w:val="00F00678"/>
    <w:rsid w:val="00F048CE"/>
    <w:rsid w:val="00F154DB"/>
    <w:rsid w:val="00F15F18"/>
    <w:rsid w:val="00F203EF"/>
    <w:rsid w:val="00F25752"/>
    <w:rsid w:val="00F3632A"/>
    <w:rsid w:val="00F400FC"/>
    <w:rsid w:val="00F85499"/>
    <w:rsid w:val="00F87E04"/>
    <w:rsid w:val="00FE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6306"/>
    <w:pPr>
      <w:ind w:firstLine="1309"/>
      <w:jc w:val="center"/>
    </w:pPr>
    <w:rPr>
      <w:rFonts w:ascii="Arial Rom" w:hAnsi="Arial Rom"/>
      <w:b/>
      <w:bCs/>
      <w:spacing w:val="60"/>
      <w:sz w:val="36"/>
      <w:lang w:eastAsia="ro-RO"/>
    </w:rPr>
  </w:style>
  <w:style w:type="paragraph" w:styleId="Subtitle">
    <w:name w:val="Subtitle"/>
    <w:basedOn w:val="Normal"/>
    <w:qFormat/>
    <w:rsid w:val="00836306"/>
    <w:pPr>
      <w:ind w:firstLine="1309"/>
      <w:jc w:val="center"/>
    </w:pPr>
    <w:rPr>
      <w:rFonts w:ascii="Arial Rom" w:hAnsi="Arial Rom"/>
      <w:b/>
      <w:bCs/>
      <w:spacing w:val="60"/>
      <w:sz w:val="32"/>
      <w:lang w:eastAsia="ro-RO"/>
    </w:rPr>
  </w:style>
  <w:style w:type="paragraph" w:styleId="BalloonText">
    <w:name w:val="Balloon Text"/>
    <w:basedOn w:val="Normal"/>
    <w:link w:val="BalloonTextChar"/>
    <w:rsid w:val="00031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6B0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3A2520"/>
  </w:style>
  <w:style w:type="paragraph" w:styleId="Header">
    <w:name w:val="header"/>
    <w:basedOn w:val="Normal"/>
    <w:link w:val="HeaderChar"/>
    <w:uiPriority w:val="99"/>
    <w:unhideWhenUsed/>
    <w:rsid w:val="003A2520"/>
    <w:pPr>
      <w:widowControl w:val="0"/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A2520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2520"/>
    <w:pPr>
      <w:widowControl w:val="0"/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A252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13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6306"/>
    <w:pPr>
      <w:ind w:firstLine="1309"/>
      <w:jc w:val="center"/>
    </w:pPr>
    <w:rPr>
      <w:rFonts w:ascii="Arial Rom" w:hAnsi="Arial Rom"/>
      <w:b/>
      <w:bCs/>
      <w:spacing w:val="60"/>
      <w:sz w:val="36"/>
      <w:lang w:eastAsia="ro-RO"/>
    </w:rPr>
  </w:style>
  <w:style w:type="paragraph" w:styleId="Subtitle">
    <w:name w:val="Subtitle"/>
    <w:basedOn w:val="Normal"/>
    <w:qFormat/>
    <w:rsid w:val="00836306"/>
    <w:pPr>
      <w:ind w:firstLine="1309"/>
      <w:jc w:val="center"/>
    </w:pPr>
    <w:rPr>
      <w:rFonts w:ascii="Arial Rom" w:hAnsi="Arial Rom"/>
      <w:b/>
      <w:bCs/>
      <w:spacing w:val="60"/>
      <w:sz w:val="32"/>
      <w:lang w:eastAsia="ro-RO"/>
    </w:rPr>
  </w:style>
  <w:style w:type="paragraph" w:styleId="BalloonText">
    <w:name w:val="Balloon Text"/>
    <w:basedOn w:val="Normal"/>
    <w:link w:val="BalloonTextChar"/>
    <w:rsid w:val="00031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6B0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3A2520"/>
  </w:style>
  <w:style w:type="paragraph" w:styleId="Header">
    <w:name w:val="header"/>
    <w:basedOn w:val="Normal"/>
    <w:link w:val="HeaderChar"/>
    <w:uiPriority w:val="99"/>
    <w:unhideWhenUsed/>
    <w:rsid w:val="003A2520"/>
    <w:pPr>
      <w:widowControl w:val="0"/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A2520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2520"/>
    <w:pPr>
      <w:widowControl w:val="0"/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A252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13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agos\Desktop\ANTET%20NO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355C6-D7D0-4D6E-B301-A313EC18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NOU</Template>
  <TotalTime>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>IMPOZITE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Dragos Teodorescu</dc:creator>
  <cp:lastModifiedBy>dragos</cp:lastModifiedBy>
  <cp:revision>2</cp:revision>
  <cp:lastPrinted>2013-09-18T10:07:00Z</cp:lastPrinted>
  <dcterms:created xsi:type="dcterms:W3CDTF">2019-09-09T05:15:00Z</dcterms:created>
  <dcterms:modified xsi:type="dcterms:W3CDTF">2019-09-09T05:15:00Z</dcterms:modified>
</cp:coreProperties>
</file>